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E513A" w14:paraId="34822F23" w14:textId="77777777" w:rsidTr="00821205">
        <w:trPr>
          <w:trHeight w:hRule="exact" w:val="4706"/>
        </w:trPr>
        <w:tc>
          <w:tcPr>
            <w:tcW w:w="9570" w:type="dxa"/>
          </w:tcPr>
          <w:p w14:paraId="6982F2BF" w14:textId="77777777" w:rsidR="00BE513A" w:rsidRDefault="00BE513A" w:rsidP="001104E7">
            <w:pPr>
              <w:spacing w:before="0"/>
              <w:ind w:firstLine="0"/>
              <w:jc w:val="center"/>
              <w:rPr>
                <w:b/>
                <w:sz w:val="30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30"/>
              </w:rPr>
              <w:t xml:space="preserve">SVEUČILIŠTE U SPLITU </w:t>
            </w:r>
          </w:p>
          <w:p w14:paraId="5FA7695E" w14:textId="77777777" w:rsidR="00BE513A" w:rsidRDefault="00BE513A" w:rsidP="00E84B97">
            <w:pPr>
              <w:ind w:firstLine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FAKULTET GRAĐEVINARSTVA, ARHITEKTURE I GEODEZIJE</w:t>
            </w:r>
          </w:p>
        </w:tc>
      </w:tr>
      <w:tr w:rsidR="00BE513A" w14:paraId="09372C5D" w14:textId="77777777" w:rsidTr="00821205">
        <w:trPr>
          <w:cantSplit/>
          <w:trHeight w:val="2211"/>
        </w:trPr>
        <w:tc>
          <w:tcPr>
            <w:tcW w:w="9570" w:type="dxa"/>
          </w:tcPr>
          <w:p w14:paraId="01573274" w14:textId="77777777" w:rsidR="00BE513A" w:rsidRPr="00CD7790" w:rsidRDefault="00BE513A" w:rsidP="00E84B97">
            <w:pPr>
              <w:ind w:firstLine="0"/>
              <w:jc w:val="center"/>
              <w:rPr>
                <w:b/>
                <w:spacing w:val="60"/>
                <w:sz w:val="50"/>
              </w:rPr>
            </w:pPr>
            <w:r w:rsidRPr="00CD7790">
              <w:rPr>
                <w:b/>
                <w:spacing w:val="60"/>
                <w:sz w:val="50"/>
              </w:rPr>
              <w:t>DIPLOMSKI RAD</w:t>
            </w:r>
          </w:p>
        </w:tc>
      </w:tr>
      <w:tr w:rsidR="00BE513A" w14:paraId="345EE388" w14:textId="77777777" w:rsidTr="00B90F57">
        <w:trPr>
          <w:trHeight w:hRule="exact" w:val="6542"/>
        </w:trPr>
        <w:tc>
          <w:tcPr>
            <w:tcW w:w="9570" w:type="dxa"/>
          </w:tcPr>
          <w:p w14:paraId="24ADA34F" w14:textId="4358F5DD" w:rsidR="00BE513A" w:rsidRDefault="00B90F57" w:rsidP="00E84B97">
            <w:pPr>
              <w:pStyle w:val="Ime"/>
              <w:ind w:firstLine="0"/>
            </w:pPr>
            <w:r w:rsidRPr="00B90F57">
              <w:rPr>
                <w:color w:val="FF0000"/>
              </w:rPr>
              <w:t>Ime i prezime</w:t>
            </w:r>
          </w:p>
        </w:tc>
      </w:tr>
      <w:tr w:rsidR="00BE513A" w14:paraId="6B881913" w14:textId="77777777" w:rsidTr="00821205">
        <w:tc>
          <w:tcPr>
            <w:tcW w:w="9570" w:type="dxa"/>
          </w:tcPr>
          <w:p w14:paraId="374BA1B9" w14:textId="15C9AE74" w:rsidR="00BE513A" w:rsidRDefault="00BE513A" w:rsidP="00E84B97">
            <w:pPr>
              <w:pStyle w:val="Ime"/>
              <w:ind w:firstLine="0"/>
            </w:pPr>
            <w:r>
              <w:t>Split,</w:t>
            </w:r>
            <w:r w:rsidR="00B90F57">
              <w:t xml:space="preserve"> </w:t>
            </w:r>
            <w:r w:rsidR="00B90F57" w:rsidRPr="00B90F57">
              <w:rPr>
                <w:color w:val="FF0000"/>
              </w:rPr>
              <w:t>godina</w:t>
            </w:r>
            <w:r>
              <w:t>.</w:t>
            </w:r>
          </w:p>
        </w:tc>
      </w:tr>
    </w:tbl>
    <w:p w14:paraId="2D6D745C" w14:textId="77777777" w:rsidR="00BE513A" w:rsidRPr="00B90F57" w:rsidRDefault="00BE513A" w:rsidP="00E84B97">
      <w:pPr>
        <w:ind w:right="-1" w:firstLine="0"/>
        <w:rPr>
          <w:b/>
          <w:sz w:val="2"/>
          <w:szCs w:val="2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E513A" w14:paraId="7263B78B" w14:textId="77777777" w:rsidTr="00F0033B">
        <w:trPr>
          <w:cantSplit/>
          <w:trHeight w:hRule="exact" w:val="3686"/>
        </w:trPr>
        <w:tc>
          <w:tcPr>
            <w:tcW w:w="9570" w:type="dxa"/>
          </w:tcPr>
          <w:p w14:paraId="5B15B2A7" w14:textId="77777777" w:rsidR="00BE513A" w:rsidRPr="00246212" w:rsidRDefault="00BE513A" w:rsidP="001104E7">
            <w:pPr>
              <w:pStyle w:val="Ime"/>
              <w:spacing w:before="0"/>
              <w:ind w:firstLine="0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46212">
              <w:t xml:space="preserve">SVEUČILIŠTE U SPLITU </w:t>
            </w:r>
          </w:p>
          <w:p w14:paraId="6A73AA93" w14:textId="77777777" w:rsidR="00BE513A" w:rsidRPr="00562D9A" w:rsidRDefault="00BE513A" w:rsidP="00E84B97">
            <w:pPr>
              <w:pStyle w:val="Ime"/>
              <w:ind w:firstLine="0"/>
            </w:pPr>
            <w:r w:rsidRPr="00562D9A">
              <w:t>FAKULTET GRAĐEVINARSTVA</w:t>
            </w:r>
            <w:r>
              <w:t>,</w:t>
            </w:r>
            <w:r w:rsidRPr="00562D9A">
              <w:t xml:space="preserve"> ARHITEKTURE I GEODEZIJE</w:t>
            </w:r>
          </w:p>
        </w:tc>
      </w:tr>
      <w:tr w:rsidR="00BE513A" w14:paraId="736096FF" w14:textId="77777777" w:rsidTr="00F0033B">
        <w:trPr>
          <w:cantSplit/>
          <w:trHeight w:hRule="exact" w:val="2098"/>
        </w:trPr>
        <w:tc>
          <w:tcPr>
            <w:tcW w:w="9570" w:type="dxa"/>
          </w:tcPr>
          <w:p w14:paraId="76855025" w14:textId="52369E50" w:rsidR="00BE513A" w:rsidRDefault="00B90F57" w:rsidP="00E84B97">
            <w:pPr>
              <w:pStyle w:val="Ime"/>
              <w:ind w:firstLine="0"/>
            </w:pPr>
            <w:r w:rsidRPr="00B90F57">
              <w:rPr>
                <w:noProof/>
                <w:color w:val="FF0000"/>
              </w:rPr>
              <w:t>Ime i prezime</w:t>
            </w:r>
          </w:p>
        </w:tc>
      </w:tr>
      <w:tr w:rsidR="00BE513A" w14:paraId="63A7CD26" w14:textId="77777777" w:rsidTr="00F0033B">
        <w:trPr>
          <w:cantSplit/>
          <w:trHeight w:hRule="exact" w:val="2268"/>
        </w:trPr>
        <w:tc>
          <w:tcPr>
            <w:tcW w:w="9570" w:type="dxa"/>
          </w:tcPr>
          <w:p w14:paraId="5B8DA2B4" w14:textId="62CC601B" w:rsidR="00BE513A" w:rsidRPr="00E45B95" w:rsidRDefault="00B90F57" w:rsidP="00E84B97">
            <w:pPr>
              <w:pStyle w:val="Title"/>
              <w:ind w:firstLine="0"/>
              <w:rPr>
                <w:spacing w:val="60"/>
              </w:rPr>
            </w:pPr>
            <w:r w:rsidRPr="00E45B95">
              <w:rPr>
                <w:color w:val="FF0000"/>
                <w:spacing w:val="60"/>
              </w:rPr>
              <w:t>Naslov</w:t>
            </w:r>
          </w:p>
        </w:tc>
      </w:tr>
      <w:tr w:rsidR="00BE513A" w14:paraId="4691549F" w14:textId="77777777" w:rsidTr="00B90F57">
        <w:trPr>
          <w:cantSplit/>
          <w:trHeight w:hRule="exact" w:val="5386"/>
        </w:trPr>
        <w:tc>
          <w:tcPr>
            <w:tcW w:w="9570" w:type="dxa"/>
          </w:tcPr>
          <w:p w14:paraId="37760B03" w14:textId="77777777" w:rsidR="00BE513A" w:rsidRDefault="00BE513A" w:rsidP="00E84B97">
            <w:pPr>
              <w:pStyle w:val="Ime"/>
              <w:ind w:firstLine="0"/>
            </w:pPr>
            <w:r>
              <w:t>Diplomski rad</w:t>
            </w:r>
          </w:p>
        </w:tc>
      </w:tr>
      <w:tr w:rsidR="00BE513A" w14:paraId="4771DC0F" w14:textId="77777777" w:rsidTr="00F0033B">
        <w:trPr>
          <w:cantSplit/>
        </w:trPr>
        <w:tc>
          <w:tcPr>
            <w:tcW w:w="9570" w:type="dxa"/>
          </w:tcPr>
          <w:p w14:paraId="50682C21" w14:textId="54898228" w:rsidR="00BE513A" w:rsidRDefault="00BE513A" w:rsidP="00E84B97">
            <w:pPr>
              <w:pStyle w:val="Ime"/>
              <w:ind w:firstLine="0"/>
            </w:pPr>
            <w:r>
              <w:t xml:space="preserve">Split, </w:t>
            </w:r>
            <w:r w:rsidR="00B90F57" w:rsidRPr="00B90F57">
              <w:rPr>
                <w:color w:val="FF0000"/>
              </w:rPr>
              <w:t>godina</w:t>
            </w:r>
            <w:r w:rsidR="00B90F57">
              <w:t>.</w:t>
            </w:r>
          </w:p>
        </w:tc>
      </w:tr>
    </w:tbl>
    <w:p w14:paraId="7821A4CE" w14:textId="77777777" w:rsidR="00635F9F" w:rsidRPr="00B90F57" w:rsidRDefault="00635F9F" w:rsidP="00E84B97">
      <w:pPr>
        <w:ind w:left="2552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635F9F" w14:paraId="27A4666B" w14:textId="77777777" w:rsidTr="00EA04EF">
        <w:tc>
          <w:tcPr>
            <w:tcW w:w="3119" w:type="dxa"/>
            <w:shd w:val="clear" w:color="auto" w:fill="auto"/>
            <w:vAlign w:val="center"/>
          </w:tcPr>
          <w:p w14:paraId="3DBC5990" w14:textId="77777777" w:rsidR="00635F9F" w:rsidRPr="004522D7" w:rsidRDefault="00635F9F" w:rsidP="00E84B97">
            <w:pPr>
              <w:pStyle w:val="Header"/>
              <w:tabs>
                <w:tab w:val="clear" w:pos="4536"/>
              </w:tabs>
              <w:ind w:firstLine="0"/>
              <w:rPr>
                <w:noProof/>
                <w:lang w:eastAsia="hr-H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6AD23BF" wp14:editId="1B413A6B">
                  <wp:extent cx="1739900" cy="393700"/>
                  <wp:effectExtent l="0" t="0" r="0" b="0"/>
                  <wp:docPr id="2" name="Picture 2" descr="FGAG logotip - 0 (zna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GAG logotip - 0 (zna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C4C459" w14:textId="77777777" w:rsidR="00635F9F" w:rsidRPr="004522D7" w:rsidRDefault="00635F9F" w:rsidP="00E84B97">
            <w:pPr>
              <w:pStyle w:val="Header"/>
              <w:ind w:firstLine="0"/>
              <w:rPr>
                <w:noProof/>
                <w:sz w:val="18"/>
                <w:szCs w:val="18"/>
                <w:lang w:eastAsia="hr-HR"/>
              </w:rPr>
            </w:pPr>
            <w:r w:rsidRPr="004522D7">
              <w:rPr>
                <w:noProof/>
                <w:sz w:val="18"/>
                <w:szCs w:val="18"/>
                <w:lang w:eastAsia="hr-HR"/>
              </w:rPr>
              <w:t>SVEUČILIŠTE U SPLITU</w:t>
            </w:r>
          </w:p>
          <w:p w14:paraId="00AD7EC6" w14:textId="77777777" w:rsidR="00635F9F" w:rsidRPr="004522D7" w:rsidRDefault="00635F9F" w:rsidP="00E84B97">
            <w:pPr>
              <w:pStyle w:val="Header"/>
              <w:tabs>
                <w:tab w:val="clear" w:pos="4536"/>
                <w:tab w:val="right" w:pos="3045"/>
              </w:tabs>
              <w:ind w:firstLine="0"/>
              <w:rPr>
                <w:rFonts w:ascii="MetaPro-Black" w:hAnsi="MetaPro-Black"/>
                <w:noProof/>
                <w:sz w:val="18"/>
                <w:szCs w:val="18"/>
                <w:lang w:eastAsia="hr-HR"/>
              </w:rPr>
            </w:pPr>
            <w:r w:rsidRPr="004522D7">
              <w:rPr>
                <w:rFonts w:ascii="MetaPro-Black" w:hAnsi="MetaPro-Black"/>
                <w:noProof/>
                <w:sz w:val="18"/>
                <w:szCs w:val="18"/>
                <w:lang w:eastAsia="hr-HR"/>
              </w:rPr>
              <w:t>FAKULTET GRAĐEVINARSTVA,</w:t>
            </w:r>
          </w:p>
          <w:p w14:paraId="1AE52FE6" w14:textId="77777777" w:rsidR="00635F9F" w:rsidRPr="004522D7" w:rsidRDefault="00635F9F" w:rsidP="00E84B97">
            <w:pPr>
              <w:pStyle w:val="Header"/>
              <w:tabs>
                <w:tab w:val="clear" w:pos="4536"/>
              </w:tabs>
              <w:ind w:firstLine="0"/>
              <w:rPr>
                <w:noProof/>
                <w:sz w:val="18"/>
                <w:szCs w:val="18"/>
                <w:lang w:eastAsia="hr-HR"/>
              </w:rPr>
            </w:pPr>
            <w:r w:rsidRPr="004522D7">
              <w:rPr>
                <w:rFonts w:ascii="MetaPro-Black" w:hAnsi="MetaPro-Black"/>
                <w:noProof/>
                <w:sz w:val="18"/>
                <w:szCs w:val="18"/>
                <w:lang w:eastAsia="hr-HR"/>
              </w:rPr>
              <w:t>ARHITEKTURE I GEODEZIJE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6B4659" w14:textId="77777777" w:rsidR="00635F9F" w:rsidRPr="004522D7" w:rsidRDefault="00635F9F" w:rsidP="00E84B97">
            <w:pPr>
              <w:ind w:firstLine="0"/>
              <w:rPr>
                <w:sz w:val="18"/>
                <w:szCs w:val="18"/>
              </w:rPr>
            </w:pPr>
            <w:r w:rsidRPr="004522D7">
              <w:rPr>
                <w:sz w:val="18"/>
                <w:szCs w:val="18"/>
              </w:rPr>
              <w:t>UNIVERSITY OF SPLIT</w:t>
            </w:r>
          </w:p>
          <w:p w14:paraId="5F76A7B9" w14:textId="77777777" w:rsidR="00635F9F" w:rsidRPr="004522D7" w:rsidRDefault="00635F9F" w:rsidP="00E84B97">
            <w:pPr>
              <w:ind w:firstLine="0"/>
              <w:rPr>
                <w:rFonts w:ascii="MetaPro-Black" w:hAnsi="MetaPro-Black"/>
                <w:sz w:val="18"/>
                <w:szCs w:val="18"/>
              </w:rPr>
            </w:pPr>
            <w:r w:rsidRPr="004522D7">
              <w:rPr>
                <w:rFonts w:ascii="MetaPro-Black" w:hAnsi="MetaPro-Black"/>
                <w:sz w:val="18"/>
                <w:szCs w:val="18"/>
              </w:rPr>
              <w:t>FACULTY OF CIVIL ENGINEERING,</w:t>
            </w:r>
          </w:p>
          <w:p w14:paraId="660D4F34" w14:textId="77777777" w:rsidR="00635F9F" w:rsidRPr="004522D7" w:rsidRDefault="00635F9F" w:rsidP="00E84B97">
            <w:pPr>
              <w:pStyle w:val="Header"/>
              <w:tabs>
                <w:tab w:val="clear" w:pos="4536"/>
              </w:tabs>
              <w:ind w:firstLine="0"/>
              <w:rPr>
                <w:noProof/>
                <w:sz w:val="18"/>
                <w:szCs w:val="18"/>
                <w:lang w:eastAsia="hr-HR"/>
              </w:rPr>
            </w:pPr>
            <w:r w:rsidRPr="004522D7">
              <w:rPr>
                <w:rFonts w:ascii="MetaPro-Black" w:hAnsi="MetaPro-Black"/>
                <w:sz w:val="18"/>
                <w:szCs w:val="18"/>
              </w:rPr>
              <w:t>ARCHITECTURE AND GEODESY</w:t>
            </w:r>
          </w:p>
        </w:tc>
      </w:tr>
    </w:tbl>
    <w:p w14:paraId="68F9D941" w14:textId="77777777" w:rsidR="00635F9F" w:rsidRDefault="00635F9F" w:rsidP="00E84B97">
      <w:pPr>
        <w:ind w:left="2835" w:firstLine="0"/>
      </w:pPr>
    </w:p>
    <w:p w14:paraId="1D1BE653" w14:textId="77777777" w:rsidR="008B224F" w:rsidRDefault="008B224F" w:rsidP="00E84B97">
      <w:pPr>
        <w:ind w:left="1843" w:firstLine="0"/>
      </w:pPr>
    </w:p>
    <w:p w14:paraId="1A7B71FF" w14:textId="31A18945" w:rsidR="00455D0C" w:rsidRPr="00F14147" w:rsidRDefault="00455D0C" w:rsidP="00E84B97">
      <w:pPr>
        <w:ind w:left="1843" w:hanging="1843"/>
      </w:pPr>
      <w:r w:rsidRPr="00F14147">
        <w:t>STUDIJ:</w:t>
      </w:r>
      <w:r w:rsidRPr="00F14147">
        <w:tab/>
        <w:t xml:space="preserve">SVEUČILIŠNI </w:t>
      </w:r>
      <w:r w:rsidR="00C55707" w:rsidRPr="00F14147">
        <w:t xml:space="preserve">DIPLOMSKI </w:t>
      </w:r>
      <w:r w:rsidRPr="00F14147">
        <w:t>STUDIJ</w:t>
      </w:r>
      <w:r w:rsidR="00585B02" w:rsidRPr="00F14147">
        <w:t xml:space="preserve"> GRAĐEVINARSTV</w:t>
      </w:r>
      <w:r w:rsidR="00C55707" w:rsidRPr="00F14147">
        <w:t>O</w:t>
      </w:r>
    </w:p>
    <w:p w14:paraId="4B53BACA" w14:textId="788562FE" w:rsidR="00455D0C" w:rsidRPr="00F14147" w:rsidRDefault="00455D0C" w:rsidP="00E84B97">
      <w:pPr>
        <w:tabs>
          <w:tab w:val="left" w:pos="3261"/>
        </w:tabs>
        <w:ind w:left="1843" w:hanging="1843"/>
        <w:rPr>
          <w:lang w:eastAsia="hr-HR"/>
        </w:rPr>
      </w:pPr>
      <w:r w:rsidRPr="00F14147">
        <w:t>KANDIDAT:</w:t>
      </w:r>
      <w:r w:rsidRPr="00F14147">
        <w:tab/>
      </w:r>
      <w:r w:rsidR="00B90F57" w:rsidRPr="00B90F57">
        <w:rPr>
          <w:color w:val="FF0000"/>
        </w:rPr>
        <w:t>Ime i prezime</w:t>
      </w:r>
    </w:p>
    <w:p w14:paraId="19FE79AD" w14:textId="398D50EF" w:rsidR="00455D0C" w:rsidRPr="00F14147" w:rsidRDefault="00C55707" w:rsidP="00E84B97">
      <w:pPr>
        <w:ind w:left="1843" w:hanging="1843"/>
        <w:rPr>
          <w:lang w:eastAsia="hr-HR"/>
        </w:rPr>
      </w:pPr>
      <w:r w:rsidRPr="00F14147">
        <w:t>MATIČNI BROJ</w:t>
      </w:r>
      <w:r w:rsidR="00455D0C" w:rsidRPr="00F14147">
        <w:t>:</w:t>
      </w:r>
      <w:r w:rsidR="00455D0C" w:rsidRPr="00F14147">
        <w:tab/>
      </w:r>
      <w:r w:rsidR="00B90F57" w:rsidRPr="00B90F57">
        <w:rPr>
          <w:color w:val="FF0000"/>
        </w:rPr>
        <w:t>JMBAG</w:t>
      </w:r>
    </w:p>
    <w:p w14:paraId="4605C02A" w14:textId="38C9AAE5" w:rsidR="00455D0C" w:rsidRPr="00F14147" w:rsidRDefault="00455D0C" w:rsidP="00E84B97">
      <w:pPr>
        <w:ind w:left="1843" w:hanging="1843"/>
      </w:pPr>
      <w:r w:rsidRPr="00F14147">
        <w:t>KATEDRA:</w:t>
      </w:r>
      <w:r w:rsidRPr="00F14147">
        <w:tab/>
      </w:r>
      <w:r w:rsidRPr="00B90F57">
        <w:rPr>
          <w:color w:val="FF0000"/>
        </w:rPr>
        <w:t>Katedra za</w:t>
      </w:r>
      <w:r w:rsidR="00B90F57" w:rsidRPr="00B90F57">
        <w:rPr>
          <w:color w:val="FF0000"/>
        </w:rPr>
        <w:t>…</w:t>
      </w:r>
      <w:r w:rsidRPr="00B90F57">
        <w:rPr>
          <w:color w:val="FF0000"/>
        </w:rPr>
        <w:t xml:space="preserve"> </w:t>
      </w:r>
    </w:p>
    <w:p w14:paraId="42EBF490" w14:textId="14C65573" w:rsidR="00455D0C" w:rsidRPr="00F14147" w:rsidRDefault="00D52EB6" w:rsidP="00E84B97">
      <w:pPr>
        <w:ind w:left="1843" w:hanging="1843"/>
      </w:pPr>
      <w:r w:rsidRPr="00F14147">
        <w:t>KOLEGIJ</w:t>
      </w:r>
      <w:r w:rsidR="00455D0C" w:rsidRPr="00F14147">
        <w:t>:</w:t>
      </w:r>
      <w:r w:rsidR="00455D0C" w:rsidRPr="00F14147">
        <w:tab/>
      </w:r>
      <w:r w:rsidR="00B90F57" w:rsidRPr="00B90F57">
        <w:rPr>
          <w:color w:val="FF0000"/>
        </w:rPr>
        <w:t>Kolegij</w:t>
      </w:r>
    </w:p>
    <w:p w14:paraId="71121359" w14:textId="77777777" w:rsidR="00455D0C" w:rsidRDefault="00455D0C" w:rsidP="00E84B97">
      <w:pPr>
        <w:ind w:firstLine="0"/>
      </w:pPr>
    </w:p>
    <w:p w14:paraId="5D7D31C5" w14:textId="77777777" w:rsidR="00455D0C" w:rsidRPr="00F14147" w:rsidRDefault="00455D0C" w:rsidP="00E84B97">
      <w:pPr>
        <w:ind w:firstLine="0"/>
      </w:pPr>
    </w:p>
    <w:p w14:paraId="26EB36E6" w14:textId="77777777" w:rsidR="00455D0C" w:rsidRPr="008B224F" w:rsidRDefault="00455D0C" w:rsidP="00E84B97">
      <w:pPr>
        <w:ind w:firstLine="0"/>
        <w:jc w:val="center"/>
        <w:rPr>
          <w:b/>
          <w:spacing w:val="60"/>
          <w:sz w:val="32"/>
        </w:rPr>
      </w:pPr>
      <w:r w:rsidRPr="008B224F">
        <w:rPr>
          <w:b/>
          <w:spacing w:val="60"/>
          <w:sz w:val="32"/>
        </w:rPr>
        <w:t>ZADATAK ZA DIPLOMSKI RAD</w:t>
      </w:r>
    </w:p>
    <w:p w14:paraId="7C5D1B38" w14:textId="77777777" w:rsidR="00455D0C" w:rsidRPr="00F14147" w:rsidRDefault="00455D0C" w:rsidP="00E84B97">
      <w:pPr>
        <w:ind w:firstLine="0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14147" w:rsidRPr="00F14147" w14:paraId="26272F44" w14:textId="77777777" w:rsidTr="008B224F">
        <w:trPr>
          <w:trHeight w:hRule="exact" w:val="1361"/>
        </w:trPr>
        <w:tc>
          <w:tcPr>
            <w:tcW w:w="9570" w:type="dxa"/>
            <w:gridSpan w:val="2"/>
            <w:shd w:val="clear" w:color="auto" w:fill="auto"/>
          </w:tcPr>
          <w:p w14:paraId="1AEA3605" w14:textId="3AE4B399" w:rsidR="00455D0C" w:rsidRPr="00F14147" w:rsidRDefault="00455D0C" w:rsidP="00E84B97">
            <w:pPr>
              <w:snapToGrid w:val="0"/>
              <w:ind w:firstLine="0"/>
              <w:rPr>
                <w:lang w:eastAsia="hr-HR"/>
              </w:rPr>
            </w:pPr>
            <w:r w:rsidRPr="00F14147">
              <w:t xml:space="preserve">Tema: </w:t>
            </w:r>
            <w:r w:rsidR="00B90F57" w:rsidRPr="00B90F57">
              <w:rPr>
                <w:color w:val="FF0000"/>
              </w:rPr>
              <w:t>Tema</w:t>
            </w:r>
          </w:p>
        </w:tc>
      </w:tr>
      <w:tr w:rsidR="00F14147" w:rsidRPr="00F14147" w14:paraId="4E3FF406" w14:textId="77777777" w:rsidTr="008B224F">
        <w:trPr>
          <w:trHeight w:hRule="exact" w:val="4969"/>
        </w:trPr>
        <w:tc>
          <w:tcPr>
            <w:tcW w:w="9570" w:type="dxa"/>
            <w:gridSpan w:val="2"/>
            <w:shd w:val="clear" w:color="auto" w:fill="auto"/>
          </w:tcPr>
          <w:p w14:paraId="484D0830" w14:textId="50011291" w:rsidR="00455D0C" w:rsidRPr="00F14147" w:rsidRDefault="00455D0C" w:rsidP="00E84B97">
            <w:pPr>
              <w:snapToGrid w:val="0"/>
              <w:ind w:firstLine="0"/>
              <w:rPr>
                <w:lang w:eastAsia="hr-HR"/>
              </w:rPr>
            </w:pPr>
            <w:r w:rsidRPr="00F14147">
              <w:t xml:space="preserve">Opis zadatka: </w:t>
            </w:r>
            <w:r w:rsidR="00B90F57" w:rsidRPr="00B90F57">
              <w:rPr>
                <w:color w:val="FF0000"/>
              </w:rPr>
              <w:t>Opis zadatka</w:t>
            </w:r>
          </w:p>
        </w:tc>
      </w:tr>
      <w:tr w:rsidR="00F14147" w:rsidRPr="00F14147" w14:paraId="305F1D87" w14:textId="77777777" w:rsidTr="008B224F">
        <w:trPr>
          <w:trHeight w:hRule="exact" w:val="415"/>
        </w:trPr>
        <w:tc>
          <w:tcPr>
            <w:tcW w:w="9570" w:type="dxa"/>
            <w:gridSpan w:val="2"/>
            <w:shd w:val="clear" w:color="auto" w:fill="auto"/>
          </w:tcPr>
          <w:p w14:paraId="06817B2D" w14:textId="448BD98E" w:rsidR="00455D0C" w:rsidRPr="00F14147" w:rsidRDefault="00455D0C" w:rsidP="00E84B97">
            <w:pPr>
              <w:snapToGrid w:val="0"/>
              <w:ind w:firstLine="0"/>
              <w:rPr>
                <w:lang w:eastAsia="hr-HR"/>
              </w:rPr>
            </w:pPr>
            <w:r w:rsidRPr="00F14147">
              <w:t xml:space="preserve">U Splitu, </w:t>
            </w:r>
            <w:r w:rsidR="00B90F57" w:rsidRPr="00B90F57">
              <w:rPr>
                <w:color w:val="FF0000"/>
              </w:rPr>
              <w:t>datum zadatka</w:t>
            </w:r>
          </w:p>
        </w:tc>
      </w:tr>
      <w:tr w:rsidR="008B224F" w:rsidRPr="00F14147" w14:paraId="0C6DFBBA" w14:textId="77777777" w:rsidTr="008B224F">
        <w:trPr>
          <w:trHeight w:hRule="exact" w:val="1128"/>
        </w:trPr>
        <w:tc>
          <w:tcPr>
            <w:tcW w:w="4785" w:type="dxa"/>
            <w:shd w:val="clear" w:color="auto" w:fill="auto"/>
          </w:tcPr>
          <w:p w14:paraId="218D4A7B" w14:textId="77777777" w:rsidR="008B224F" w:rsidRDefault="008B224F" w:rsidP="00E84B97">
            <w:pPr>
              <w:tabs>
                <w:tab w:val="left" w:pos="5245"/>
              </w:tabs>
              <w:snapToGrid w:val="0"/>
              <w:ind w:firstLine="0"/>
            </w:pPr>
            <w:r w:rsidRPr="00F14147">
              <w:t>Mentor:</w:t>
            </w:r>
          </w:p>
          <w:p w14:paraId="33C49D26" w14:textId="446F0356" w:rsidR="008B224F" w:rsidRPr="00F14147" w:rsidRDefault="008B224F" w:rsidP="00E84B97">
            <w:pPr>
              <w:tabs>
                <w:tab w:val="left" w:pos="5245"/>
              </w:tabs>
              <w:snapToGrid w:val="0"/>
              <w:ind w:firstLine="0"/>
            </w:pPr>
            <w:r w:rsidRPr="00B90F57">
              <w:rPr>
                <w:color w:val="FF0000"/>
              </w:rPr>
              <w:t>Mentor</w:t>
            </w:r>
          </w:p>
        </w:tc>
        <w:tc>
          <w:tcPr>
            <w:tcW w:w="4785" w:type="dxa"/>
            <w:shd w:val="clear" w:color="auto" w:fill="auto"/>
          </w:tcPr>
          <w:p w14:paraId="7A78EECC" w14:textId="71DFCBFC" w:rsidR="008B224F" w:rsidRPr="00F14147" w:rsidRDefault="008B224F" w:rsidP="00E84B97">
            <w:pPr>
              <w:tabs>
                <w:tab w:val="left" w:pos="5245"/>
              </w:tabs>
              <w:ind w:firstLine="0"/>
            </w:pPr>
            <w:r w:rsidRPr="00F14147">
              <w:t>Predsjednik Povjerenstva za završne</w:t>
            </w:r>
            <w:r>
              <w:t xml:space="preserve"> </w:t>
            </w:r>
            <w:r w:rsidRPr="00F14147">
              <w:t>i diplomske ispite studija Građevinarstvo:</w:t>
            </w:r>
            <w:r>
              <w:br/>
              <w:t>izv. prof. dr. sc. Ivan Balić</w:t>
            </w:r>
          </w:p>
        </w:tc>
      </w:tr>
    </w:tbl>
    <w:p w14:paraId="725ECC89" w14:textId="77777777" w:rsidR="00455D0C" w:rsidRDefault="00455D0C" w:rsidP="00E84B97">
      <w:pPr>
        <w:ind w:firstLine="0"/>
      </w:pPr>
    </w:p>
    <w:p w14:paraId="68F3AD23" w14:textId="77777777" w:rsidR="00BE513A" w:rsidRDefault="00BE513A" w:rsidP="00E84B97">
      <w:pPr>
        <w:ind w:firstLine="0"/>
      </w:pPr>
    </w:p>
    <w:tbl>
      <w:tblPr>
        <w:tblW w:w="9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635F9F" w14:paraId="23A0BE38" w14:textId="77777777" w:rsidTr="00A13B2A">
        <w:tc>
          <w:tcPr>
            <w:tcW w:w="3119" w:type="dxa"/>
            <w:shd w:val="clear" w:color="auto" w:fill="auto"/>
            <w:vAlign w:val="center"/>
          </w:tcPr>
          <w:p w14:paraId="674601F6" w14:textId="77777777" w:rsidR="00635F9F" w:rsidRPr="004522D7" w:rsidRDefault="00635F9F" w:rsidP="00E84B97">
            <w:pPr>
              <w:pStyle w:val="Header"/>
              <w:tabs>
                <w:tab w:val="clear" w:pos="4536"/>
              </w:tabs>
              <w:ind w:firstLine="0"/>
              <w:rPr>
                <w:noProof/>
                <w:lang w:eastAsia="hr-H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6AE128" wp14:editId="0F4C7D8C">
                  <wp:extent cx="1739900" cy="393700"/>
                  <wp:effectExtent l="0" t="0" r="0" b="0"/>
                  <wp:docPr id="1" name="Picture 1" descr="FGAG logotip - 0 (zna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GAG logotip - 0 (zna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C629F0" w14:textId="77777777" w:rsidR="00635F9F" w:rsidRPr="004522D7" w:rsidRDefault="00635F9F" w:rsidP="00E84B97">
            <w:pPr>
              <w:pStyle w:val="Header"/>
              <w:ind w:firstLine="0"/>
              <w:rPr>
                <w:noProof/>
                <w:sz w:val="18"/>
                <w:szCs w:val="18"/>
                <w:lang w:eastAsia="hr-HR"/>
              </w:rPr>
            </w:pPr>
            <w:r w:rsidRPr="004522D7">
              <w:rPr>
                <w:noProof/>
                <w:sz w:val="18"/>
                <w:szCs w:val="18"/>
                <w:lang w:eastAsia="hr-HR"/>
              </w:rPr>
              <w:t>SVEUČILIŠTE U SPLITU</w:t>
            </w:r>
          </w:p>
          <w:p w14:paraId="6443A16B" w14:textId="77777777" w:rsidR="00635F9F" w:rsidRPr="004522D7" w:rsidRDefault="00635F9F" w:rsidP="00E84B97">
            <w:pPr>
              <w:pStyle w:val="Header"/>
              <w:tabs>
                <w:tab w:val="clear" w:pos="4536"/>
                <w:tab w:val="right" w:pos="3045"/>
              </w:tabs>
              <w:ind w:firstLine="0"/>
              <w:rPr>
                <w:rFonts w:ascii="MetaPro-Black" w:hAnsi="MetaPro-Black"/>
                <w:noProof/>
                <w:sz w:val="18"/>
                <w:szCs w:val="18"/>
                <w:lang w:eastAsia="hr-HR"/>
              </w:rPr>
            </w:pPr>
            <w:r w:rsidRPr="004522D7">
              <w:rPr>
                <w:rFonts w:ascii="MetaPro-Black" w:hAnsi="MetaPro-Black"/>
                <w:noProof/>
                <w:sz w:val="18"/>
                <w:szCs w:val="18"/>
                <w:lang w:eastAsia="hr-HR"/>
              </w:rPr>
              <w:t>FAKULTET GRAĐEVINARSTVA,</w:t>
            </w:r>
          </w:p>
          <w:p w14:paraId="11947FC8" w14:textId="77777777" w:rsidR="00635F9F" w:rsidRPr="004522D7" w:rsidRDefault="00635F9F" w:rsidP="00E84B97">
            <w:pPr>
              <w:pStyle w:val="Header"/>
              <w:tabs>
                <w:tab w:val="clear" w:pos="4536"/>
              </w:tabs>
              <w:ind w:firstLine="0"/>
              <w:rPr>
                <w:noProof/>
                <w:sz w:val="18"/>
                <w:szCs w:val="18"/>
                <w:lang w:eastAsia="hr-HR"/>
              </w:rPr>
            </w:pPr>
            <w:r w:rsidRPr="004522D7">
              <w:rPr>
                <w:rFonts w:ascii="MetaPro-Black" w:hAnsi="MetaPro-Black"/>
                <w:noProof/>
                <w:sz w:val="18"/>
                <w:szCs w:val="18"/>
                <w:lang w:eastAsia="hr-HR"/>
              </w:rPr>
              <w:t>ARHITEKTURE I GEODEZIJE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6E371" w14:textId="77777777" w:rsidR="00635F9F" w:rsidRPr="004522D7" w:rsidRDefault="00635F9F" w:rsidP="00E84B97">
            <w:pPr>
              <w:ind w:firstLine="0"/>
              <w:rPr>
                <w:sz w:val="18"/>
                <w:szCs w:val="18"/>
              </w:rPr>
            </w:pPr>
            <w:r w:rsidRPr="004522D7">
              <w:rPr>
                <w:sz w:val="18"/>
                <w:szCs w:val="18"/>
              </w:rPr>
              <w:t>UNIVERSITY OF SPLIT</w:t>
            </w:r>
          </w:p>
          <w:p w14:paraId="028019FB" w14:textId="77777777" w:rsidR="00635F9F" w:rsidRPr="004522D7" w:rsidRDefault="00635F9F" w:rsidP="00E84B97">
            <w:pPr>
              <w:ind w:firstLine="0"/>
              <w:rPr>
                <w:rFonts w:ascii="MetaPro-Black" w:hAnsi="MetaPro-Black"/>
                <w:sz w:val="18"/>
                <w:szCs w:val="18"/>
              </w:rPr>
            </w:pPr>
            <w:r w:rsidRPr="004522D7">
              <w:rPr>
                <w:rFonts w:ascii="MetaPro-Black" w:hAnsi="MetaPro-Black"/>
                <w:sz w:val="18"/>
                <w:szCs w:val="18"/>
              </w:rPr>
              <w:t>FACULTY OF CIVIL ENGINEERING,</w:t>
            </w:r>
          </w:p>
          <w:p w14:paraId="077160F1" w14:textId="77777777" w:rsidR="00635F9F" w:rsidRPr="004522D7" w:rsidRDefault="00635F9F" w:rsidP="00E84B97">
            <w:pPr>
              <w:pStyle w:val="Header"/>
              <w:tabs>
                <w:tab w:val="clear" w:pos="4536"/>
              </w:tabs>
              <w:ind w:firstLine="0"/>
              <w:rPr>
                <w:noProof/>
                <w:sz w:val="18"/>
                <w:szCs w:val="18"/>
                <w:lang w:eastAsia="hr-HR"/>
              </w:rPr>
            </w:pPr>
            <w:r w:rsidRPr="004522D7">
              <w:rPr>
                <w:rFonts w:ascii="MetaPro-Black" w:hAnsi="MetaPro-Black"/>
                <w:sz w:val="18"/>
                <w:szCs w:val="18"/>
              </w:rPr>
              <w:t>ARCHITECTURE AND GEODESY</w:t>
            </w:r>
          </w:p>
        </w:tc>
      </w:tr>
    </w:tbl>
    <w:p w14:paraId="68AE2B72" w14:textId="77777777" w:rsidR="00635F9F" w:rsidRDefault="00635F9F" w:rsidP="00E84B97">
      <w:pPr>
        <w:ind w:firstLine="0"/>
        <w:jc w:val="center"/>
        <w:rPr>
          <w:b/>
          <w:sz w:val="32"/>
        </w:rPr>
      </w:pPr>
    </w:p>
    <w:p w14:paraId="7CC59F72" w14:textId="77777777" w:rsidR="00635F9F" w:rsidRDefault="00635F9F" w:rsidP="00E84B97">
      <w:pPr>
        <w:ind w:firstLine="0"/>
        <w:jc w:val="center"/>
        <w:rPr>
          <w:b/>
          <w:sz w:val="32"/>
        </w:rPr>
      </w:pPr>
    </w:p>
    <w:p w14:paraId="4482D7A4" w14:textId="77777777" w:rsidR="006416BF" w:rsidRDefault="006416BF" w:rsidP="00E84B97">
      <w:pPr>
        <w:ind w:firstLine="0"/>
        <w:jc w:val="center"/>
        <w:rPr>
          <w:b/>
          <w:sz w:val="32"/>
        </w:rPr>
      </w:pPr>
    </w:p>
    <w:p w14:paraId="6A9798E6" w14:textId="77777777" w:rsidR="006416BF" w:rsidRDefault="006416BF" w:rsidP="00E84B97">
      <w:pPr>
        <w:ind w:firstLine="0"/>
        <w:jc w:val="center"/>
        <w:rPr>
          <w:b/>
          <w:sz w:val="32"/>
        </w:rPr>
      </w:pPr>
    </w:p>
    <w:p w14:paraId="54D1A617" w14:textId="77777777" w:rsidR="001B5F42" w:rsidRPr="008B224F" w:rsidRDefault="001B5F42" w:rsidP="00E84B97">
      <w:pPr>
        <w:ind w:firstLine="0"/>
        <w:jc w:val="center"/>
        <w:rPr>
          <w:spacing w:val="60"/>
        </w:rPr>
      </w:pPr>
      <w:r w:rsidRPr="008B224F">
        <w:rPr>
          <w:b/>
          <w:spacing w:val="60"/>
          <w:sz w:val="32"/>
        </w:rPr>
        <w:t>IZJAVA O AKADEMSKOJ ČESTITOSTI</w:t>
      </w:r>
    </w:p>
    <w:p w14:paraId="09DDA7D6" w14:textId="77777777" w:rsidR="001B5F42" w:rsidRDefault="001B5F42" w:rsidP="001B5F42"/>
    <w:p w14:paraId="4F1B5471" w14:textId="77777777" w:rsidR="00B90F57" w:rsidRPr="00F14147" w:rsidRDefault="00B90F57" w:rsidP="001B5F42"/>
    <w:p w14:paraId="177C6A4D" w14:textId="77777777" w:rsidR="001B5F42" w:rsidRDefault="001B5F42" w:rsidP="001B5F42"/>
    <w:p w14:paraId="1B06D03C" w14:textId="77777777" w:rsidR="006416BF" w:rsidRDefault="006416BF" w:rsidP="001B5F42"/>
    <w:p w14:paraId="6F6F537A" w14:textId="77777777" w:rsidR="001B5F42" w:rsidRDefault="001B5F42" w:rsidP="001B5F42"/>
    <w:p w14:paraId="1CE26CAE" w14:textId="77777777" w:rsidR="001B5F42" w:rsidRDefault="001B5F42" w:rsidP="001B5F42">
      <w:pPr>
        <w:spacing w:line="360" w:lineRule="auto"/>
        <w:jc w:val="both"/>
      </w:pPr>
      <w:r>
        <w:t>kojom ja</w:t>
      </w:r>
      <w:r w:rsidRPr="00F805BE">
        <w:t xml:space="preserve">, </w:t>
      </w:r>
      <w:r w:rsidRPr="00B90F57">
        <w:rPr>
          <w:color w:val="FF0000"/>
        </w:rPr>
        <w:t>ime i prezime</w:t>
      </w:r>
      <w:r w:rsidRPr="00F805BE">
        <w:t xml:space="preserve">, JMBAG: </w:t>
      </w:r>
      <w:r w:rsidRPr="00B90F57">
        <w:rPr>
          <w:color w:val="FF0000"/>
        </w:rPr>
        <w:t>xxxxx</w:t>
      </w:r>
      <w:r w:rsidRPr="00F805BE">
        <w:t>, student</w:t>
      </w:r>
      <w:r w:rsidRPr="00B90F57">
        <w:rPr>
          <w:color w:val="FF0000"/>
        </w:rPr>
        <w:t>/ica</w:t>
      </w:r>
      <w:r w:rsidRPr="00F805BE">
        <w:t xml:space="preserve"> Fakulteta građevinarstva</w:t>
      </w:r>
      <w:r>
        <w:t>, arhitekture i geodezije Sveučilišta u Splitu</w:t>
      </w:r>
      <w:r w:rsidRPr="00215363">
        <w:t xml:space="preserve">, kao </w:t>
      </w:r>
      <w:r w:rsidRPr="00F805BE">
        <w:t>autor</w:t>
      </w:r>
      <w:r w:rsidRPr="00B90F57">
        <w:rPr>
          <w:color w:val="FF0000"/>
        </w:rPr>
        <w:t>/ica</w:t>
      </w:r>
      <w:r w:rsidRPr="00F805BE">
        <w:t xml:space="preserve"> </w:t>
      </w:r>
      <w:r>
        <w:t xml:space="preserve">ovog </w:t>
      </w:r>
      <w:r w:rsidRPr="00F805BE">
        <w:t xml:space="preserve">diplomskog </w:t>
      </w:r>
      <w:r>
        <w:t xml:space="preserve">rada izjavljujem da </w:t>
      </w:r>
      <w:r w:rsidRPr="00104131">
        <w:t xml:space="preserve">sam ga </w:t>
      </w:r>
      <w:r w:rsidRPr="005B5C4E">
        <w:t>izradi</w:t>
      </w:r>
      <w:r w:rsidRPr="00B90F57">
        <w:rPr>
          <w:color w:val="FF0000"/>
        </w:rPr>
        <w:t>o/la</w:t>
      </w:r>
      <w:r w:rsidRPr="005B5C4E">
        <w:t xml:space="preserve"> samostalno pod </w:t>
      </w:r>
      <w:r>
        <w:t xml:space="preserve">mentorstvom </w:t>
      </w:r>
      <w:r w:rsidRPr="00B90F57">
        <w:rPr>
          <w:color w:val="FF0000"/>
        </w:rPr>
        <w:t>prof.</w:t>
      </w:r>
      <w:r w:rsidRPr="005B5C4E">
        <w:t xml:space="preserve"> dr. sc. </w:t>
      </w:r>
      <w:r w:rsidRPr="00B90F57">
        <w:rPr>
          <w:color w:val="FF0000"/>
        </w:rPr>
        <w:t>ime i prezime</w:t>
      </w:r>
      <w:r>
        <w:t xml:space="preserve"> </w:t>
      </w:r>
      <w:r w:rsidRPr="00B90F57">
        <w:rPr>
          <w:color w:val="FF0000"/>
        </w:rPr>
        <w:t>/ komentorstvom prof. dr. sc. ime i prezime</w:t>
      </w:r>
      <w:r w:rsidRPr="005B5C4E">
        <w:t xml:space="preserve">. </w:t>
      </w:r>
    </w:p>
    <w:p w14:paraId="356FFE58" w14:textId="77777777" w:rsidR="001B5F42" w:rsidRPr="00F805BE" w:rsidRDefault="001B5F42" w:rsidP="00CD7790">
      <w:pPr>
        <w:spacing w:line="360" w:lineRule="auto"/>
        <w:jc w:val="both"/>
      </w:pPr>
      <w:r w:rsidRPr="005B5C4E">
        <w:t>U radu sam primijeni</w:t>
      </w:r>
      <w:r w:rsidRPr="00B90F57">
        <w:rPr>
          <w:color w:val="FF0000"/>
        </w:rPr>
        <w:t>o/la</w:t>
      </w:r>
      <w:r w:rsidRPr="005B5C4E">
        <w:t xml:space="preserve"> metodologiju znanstvenoistraživačkog rada i koristi</w:t>
      </w:r>
      <w:r w:rsidRPr="00B90F57">
        <w:rPr>
          <w:color w:val="FF0000"/>
        </w:rPr>
        <w:t>o/la</w:t>
      </w:r>
      <w:r w:rsidRPr="005B5C4E">
        <w:t xml:space="preserve"> literaturu koja je navedena na kr</w:t>
      </w:r>
      <w:r>
        <w:t>aju rada. Tuđe spoznaje</w:t>
      </w:r>
      <w:r w:rsidRPr="005B5C4E">
        <w:t xml:space="preserve">, </w:t>
      </w:r>
      <w:r>
        <w:t>zaključke, teorije, formulacije i grafičke prikaze</w:t>
      </w:r>
      <w:r w:rsidRPr="005B5C4E">
        <w:t xml:space="preserve"> koje </w:t>
      </w:r>
      <w:r w:rsidRPr="00415BA7">
        <w:t>sam izravno ili parafrazirajući nave</w:t>
      </w:r>
      <w:r w:rsidRPr="00B90F57">
        <w:rPr>
          <w:color w:val="FF0000"/>
        </w:rPr>
        <w:t>o/la</w:t>
      </w:r>
      <w:r w:rsidRPr="00415BA7">
        <w:t xml:space="preserve"> u radu citira</w:t>
      </w:r>
      <w:r w:rsidRPr="00B90F57">
        <w:rPr>
          <w:color w:val="FF0000"/>
        </w:rPr>
        <w:t>o/la</w:t>
      </w:r>
      <w:r w:rsidRPr="00415BA7">
        <w:t xml:space="preserve"> sam i poveza</w:t>
      </w:r>
      <w:r w:rsidRPr="00B90F57">
        <w:rPr>
          <w:color w:val="FF0000"/>
        </w:rPr>
        <w:t>o/la</w:t>
      </w:r>
      <w:r w:rsidRPr="00415BA7">
        <w:t xml:space="preserve"> s korištenim bibliografskim jedinicama</w:t>
      </w:r>
      <w:r>
        <w:t>.</w:t>
      </w:r>
    </w:p>
    <w:p w14:paraId="247D331D" w14:textId="77777777" w:rsidR="001B5F42" w:rsidRDefault="001B5F42" w:rsidP="001104E7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14:paraId="57268D1E" w14:textId="77777777" w:rsidR="00B90F57" w:rsidRDefault="00B90F57" w:rsidP="001104E7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14:paraId="1CF76DE6" w14:textId="77777777" w:rsidR="00B90F57" w:rsidRDefault="00B90F57" w:rsidP="001104E7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14:paraId="3B8093DA" w14:textId="77777777" w:rsidR="00B90F57" w:rsidRDefault="00B90F57" w:rsidP="001104E7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14:paraId="721E9B66" w14:textId="77777777" w:rsidR="001B5F42" w:rsidRDefault="001B5F42" w:rsidP="001104E7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14:paraId="1B3C9D48" w14:textId="77777777" w:rsidR="001B5F42" w:rsidRPr="00C60692" w:rsidRDefault="001B5F42" w:rsidP="001104E7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14:paraId="7F6A8521" w14:textId="23C54C16" w:rsidR="001B5F42" w:rsidRPr="00C60692" w:rsidRDefault="001B5F42" w:rsidP="001104E7">
      <w:pPr>
        <w:pStyle w:val="Normal1"/>
        <w:spacing w:after="0" w:line="240" w:lineRule="auto"/>
        <w:ind w:right="4820"/>
        <w:jc w:val="both"/>
        <w:rPr>
          <w:rFonts w:cs="Arial"/>
          <w:color w:val="auto"/>
          <w:sz w:val="24"/>
          <w:szCs w:val="24"/>
        </w:rPr>
      </w:pPr>
    </w:p>
    <w:p w14:paraId="3482491C" w14:textId="07EE3708" w:rsidR="001B5F42" w:rsidRPr="00104131" w:rsidRDefault="001104E7" w:rsidP="001104E7">
      <w:pPr>
        <w:pStyle w:val="Normal1"/>
        <w:tabs>
          <w:tab w:val="right" w:leader="underscore" w:pos="93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3B9669" w14:textId="4761E780" w:rsidR="001B5F42" w:rsidRPr="00104131" w:rsidRDefault="001B5F42" w:rsidP="001104E7">
      <w:pPr>
        <w:pStyle w:val="Normal1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04131">
        <w:rPr>
          <w:rFonts w:ascii="Times New Roman" w:hAnsi="Times New Roman" w:cs="Times New Roman"/>
          <w:sz w:val="24"/>
          <w:szCs w:val="24"/>
        </w:rPr>
        <w:t>(vlastoručni potpis student</w:t>
      </w:r>
      <w:r w:rsidRPr="00B90F57">
        <w:rPr>
          <w:rFonts w:ascii="Times New Roman" w:hAnsi="Times New Roman" w:cs="Times New Roman"/>
          <w:color w:val="FF0000"/>
          <w:sz w:val="24"/>
          <w:szCs w:val="24"/>
        </w:rPr>
        <w:t>a/ice</w:t>
      </w:r>
      <w:r w:rsidRPr="00104131">
        <w:rPr>
          <w:rFonts w:ascii="Times New Roman" w:hAnsi="Times New Roman" w:cs="Times New Roman"/>
          <w:sz w:val="24"/>
          <w:szCs w:val="24"/>
        </w:rPr>
        <w:t>)</w:t>
      </w:r>
    </w:p>
    <w:p w14:paraId="5A05E873" w14:textId="77777777" w:rsidR="001B5F42" w:rsidRDefault="001B5F42" w:rsidP="001104E7">
      <w:pPr>
        <w:pStyle w:val="Normal1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B3675C" w14:textId="77777777" w:rsidR="001B5F42" w:rsidRPr="00104131" w:rsidRDefault="001B5F42" w:rsidP="001104E7">
      <w:pPr>
        <w:pStyle w:val="Normal1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691A0DD" w14:textId="4EB4D81A" w:rsidR="00B90F57" w:rsidRDefault="00B90F57" w:rsidP="001104E7">
      <w:pPr>
        <w:suppressAutoHyphens w:val="0"/>
        <w:ind w:firstLine="0"/>
      </w:pPr>
      <w:r>
        <w:br w:type="page"/>
      </w:r>
    </w:p>
    <w:p w14:paraId="0AD34958" w14:textId="77777777" w:rsidR="001B5F42" w:rsidRPr="00B90F57" w:rsidRDefault="001B5F42" w:rsidP="001104E7">
      <w:pPr>
        <w:ind w:firstLine="0"/>
        <w:rPr>
          <w:sz w:val="2"/>
          <w:szCs w:val="2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B31E5" w14:paraId="27CF2386" w14:textId="77777777" w:rsidTr="006B6029">
        <w:trPr>
          <w:trHeight w:hRule="exact" w:val="907"/>
        </w:trPr>
        <w:tc>
          <w:tcPr>
            <w:tcW w:w="9570" w:type="dxa"/>
          </w:tcPr>
          <w:p w14:paraId="2BD50FE2" w14:textId="6159866C" w:rsidR="001B31E5" w:rsidRDefault="00E45B95" w:rsidP="001104E7">
            <w:pPr>
              <w:pStyle w:val="Ime"/>
              <w:ind w:firstLine="0"/>
            </w:pPr>
            <w:r w:rsidRPr="00E45B95">
              <w:rPr>
                <w:color w:val="FF0000"/>
                <w:spacing w:val="60"/>
              </w:rPr>
              <w:t>Naslo</w:t>
            </w:r>
            <w:r>
              <w:rPr>
                <w:color w:val="FF0000"/>
                <w:spacing w:val="60"/>
              </w:rPr>
              <w:t>v</w:t>
            </w:r>
          </w:p>
        </w:tc>
      </w:tr>
      <w:tr w:rsidR="001B31E5" w14:paraId="60E5563B" w14:textId="77777777" w:rsidTr="006B6029">
        <w:trPr>
          <w:trHeight w:hRule="exact" w:val="2155"/>
        </w:trPr>
        <w:tc>
          <w:tcPr>
            <w:tcW w:w="9570" w:type="dxa"/>
          </w:tcPr>
          <w:p w14:paraId="50929E06" w14:textId="77777777" w:rsidR="001B31E5" w:rsidRDefault="001B31E5" w:rsidP="001104E7">
            <w:pPr>
              <w:spacing w:after="120"/>
              <w:ind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Sažetak:</w:t>
            </w:r>
          </w:p>
          <w:p w14:paraId="23C53DEC" w14:textId="435F8033" w:rsidR="001B31E5" w:rsidRDefault="00E45B95" w:rsidP="001104E7">
            <w:pPr>
              <w:ind w:firstLine="0"/>
            </w:pPr>
            <w:r w:rsidRPr="00E45B95">
              <w:rPr>
                <w:color w:val="FF0000"/>
              </w:rPr>
              <w:t>Sažetak</w:t>
            </w:r>
          </w:p>
        </w:tc>
      </w:tr>
      <w:tr w:rsidR="001B31E5" w14:paraId="2420BA7E" w14:textId="77777777" w:rsidTr="006B6029">
        <w:trPr>
          <w:trHeight w:hRule="exact" w:val="3742"/>
        </w:trPr>
        <w:tc>
          <w:tcPr>
            <w:tcW w:w="9570" w:type="dxa"/>
          </w:tcPr>
          <w:p w14:paraId="592A0AEC" w14:textId="77777777" w:rsidR="001B31E5" w:rsidRDefault="001B31E5" w:rsidP="001104E7">
            <w:pPr>
              <w:spacing w:after="120"/>
              <w:ind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Ključne riječi:</w:t>
            </w:r>
          </w:p>
          <w:p w14:paraId="3CF1D261" w14:textId="03A4C2C9" w:rsidR="001B31E5" w:rsidRDefault="00E45B95" w:rsidP="001104E7">
            <w:pPr>
              <w:ind w:firstLine="0"/>
            </w:pPr>
            <w:r w:rsidRPr="00E45B95">
              <w:rPr>
                <w:color w:val="FF0000"/>
              </w:rPr>
              <w:t>Ključne riječi</w:t>
            </w:r>
          </w:p>
        </w:tc>
      </w:tr>
      <w:tr w:rsidR="001B31E5" w:rsidRPr="00E84B97" w14:paraId="746C4001" w14:textId="77777777" w:rsidTr="006B6029">
        <w:trPr>
          <w:trHeight w:hRule="exact" w:val="964"/>
        </w:trPr>
        <w:tc>
          <w:tcPr>
            <w:tcW w:w="9570" w:type="dxa"/>
          </w:tcPr>
          <w:p w14:paraId="169F32CA" w14:textId="14433C18" w:rsidR="001B31E5" w:rsidRPr="00E84B97" w:rsidRDefault="00E84B97" w:rsidP="001104E7">
            <w:pPr>
              <w:pStyle w:val="Ime"/>
              <w:ind w:firstLine="0"/>
              <w:rPr>
                <w:color w:val="FF0000"/>
                <w:spacing w:val="60"/>
              </w:rPr>
            </w:pPr>
            <w:r>
              <w:rPr>
                <w:color w:val="FF0000"/>
                <w:spacing w:val="60"/>
              </w:rPr>
              <w:t>N</w:t>
            </w:r>
            <w:r w:rsidR="00E45B95" w:rsidRPr="00E84B97">
              <w:rPr>
                <w:color w:val="FF0000"/>
                <w:spacing w:val="60"/>
              </w:rPr>
              <w:t>aslov na stranom jeziku</w:t>
            </w:r>
          </w:p>
        </w:tc>
      </w:tr>
      <w:tr w:rsidR="001B31E5" w14:paraId="25D288B8" w14:textId="77777777" w:rsidTr="006B6029">
        <w:trPr>
          <w:trHeight w:hRule="exact" w:val="2211"/>
        </w:trPr>
        <w:tc>
          <w:tcPr>
            <w:tcW w:w="9570" w:type="dxa"/>
          </w:tcPr>
          <w:p w14:paraId="77E05148" w14:textId="21B98FED" w:rsidR="001B31E5" w:rsidRDefault="001B31E5" w:rsidP="001104E7">
            <w:pPr>
              <w:spacing w:after="120"/>
              <w:ind w:firstLine="0"/>
              <w:jc w:val="both"/>
              <w:rPr>
                <w:b/>
                <w:i/>
              </w:rPr>
            </w:pPr>
            <w:bookmarkStart w:id="1" w:name="Text1"/>
            <w:r>
              <w:rPr>
                <w:b/>
                <w:i/>
                <w:noProof/>
              </w:rPr>
              <w:t>Abstract:</w:t>
            </w:r>
            <w:bookmarkEnd w:id="1"/>
          </w:p>
          <w:p w14:paraId="739B3F26" w14:textId="0171B84E" w:rsidR="001B31E5" w:rsidRDefault="00E45B95" w:rsidP="001104E7">
            <w:pPr>
              <w:ind w:firstLine="0"/>
            </w:pPr>
            <w:r w:rsidRPr="00E45B95">
              <w:rPr>
                <w:color w:val="FF0000"/>
              </w:rPr>
              <w:t>Abstract</w:t>
            </w:r>
          </w:p>
        </w:tc>
      </w:tr>
      <w:tr w:rsidR="001B31E5" w14:paraId="51BCBD47" w14:textId="77777777" w:rsidTr="006B6029">
        <w:trPr>
          <w:trHeight w:val="3740"/>
        </w:trPr>
        <w:tc>
          <w:tcPr>
            <w:tcW w:w="9570" w:type="dxa"/>
          </w:tcPr>
          <w:p w14:paraId="18D3D4AF" w14:textId="70CD0CE1" w:rsidR="001B31E5" w:rsidRDefault="001B31E5" w:rsidP="001104E7">
            <w:pPr>
              <w:spacing w:after="120"/>
              <w:ind w:firstLine="0"/>
              <w:jc w:val="both"/>
              <w:rPr>
                <w:b/>
                <w:i/>
              </w:rPr>
            </w:pPr>
            <w:bookmarkStart w:id="2" w:name="Text2"/>
            <w:r>
              <w:rPr>
                <w:b/>
                <w:i/>
                <w:noProof/>
              </w:rPr>
              <w:t>Keywords:</w:t>
            </w:r>
            <w:bookmarkEnd w:id="2"/>
          </w:p>
          <w:p w14:paraId="11930F40" w14:textId="154B844A" w:rsidR="00B90F57" w:rsidRDefault="00E45B95" w:rsidP="001104E7">
            <w:pPr>
              <w:ind w:firstLine="0"/>
            </w:pPr>
            <w:r w:rsidRPr="00E45B95">
              <w:rPr>
                <w:color w:val="FF0000"/>
              </w:rPr>
              <w:t>Keywords</w:t>
            </w:r>
          </w:p>
        </w:tc>
      </w:tr>
    </w:tbl>
    <w:p w14:paraId="01DE697E" w14:textId="77777777" w:rsidR="00B90F57" w:rsidRDefault="00B90F57" w:rsidP="001104E7">
      <w:pPr>
        <w:ind w:firstLine="0"/>
        <w:sectPr w:rsidR="00B90F57" w:rsidSect="00C55707">
          <w:headerReference w:type="even" r:id="rId9"/>
          <w:pgSz w:w="11906" w:h="16838"/>
          <w:pgMar w:top="1418" w:right="1134" w:bottom="1418" w:left="1418" w:header="720" w:footer="720" w:gutter="0"/>
          <w:cols w:space="720"/>
          <w:docGrid w:linePitch="360"/>
        </w:sectPr>
      </w:pPr>
    </w:p>
    <w:p w14:paraId="50B61B04" w14:textId="77777777" w:rsidR="001B31E5" w:rsidRDefault="001B31E5" w:rsidP="001104E7">
      <w:pPr>
        <w:ind w:firstLine="0"/>
        <w:jc w:val="both"/>
        <w:rPr>
          <w:sz w:val="2"/>
        </w:rPr>
      </w:pPr>
    </w:p>
    <w:p w14:paraId="75375A91" w14:textId="085BD8EB" w:rsidR="00976417" w:rsidRDefault="00976417" w:rsidP="001104E7">
      <w:pPr>
        <w:spacing w:after="600"/>
        <w:ind w:firstLine="0"/>
        <w:jc w:val="center"/>
        <w:rPr>
          <w:b/>
          <w:spacing w:val="60"/>
          <w:sz w:val="30"/>
        </w:rPr>
      </w:pPr>
      <w:r w:rsidRPr="00E45B95">
        <w:rPr>
          <w:b/>
          <w:spacing w:val="60"/>
          <w:sz w:val="30"/>
        </w:rPr>
        <w:t>Sadržaj</w:t>
      </w:r>
    </w:p>
    <w:sdt>
      <w:sdtPr>
        <w:rPr>
          <w:b w:val="0"/>
          <w:noProof w:val="0"/>
          <w:sz w:val="24"/>
          <w:szCs w:val="20"/>
          <w:lang w:eastAsia="zh-CN"/>
        </w:rPr>
        <w:id w:val="-42025381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701D70" w14:textId="1C063DF5" w:rsidR="00500503" w:rsidRDefault="00E45B95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0718919" w:history="1">
            <w:r w:rsidR="00500503" w:rsidRPr="00B64373">
              <w:rPr>
                <w:rStyle w:val="Hyperlink"/>
              </w:rPr>
              <w:t>1.</w:t>
            </w:r>
            <w:r w:rsidR="00500503">
              <w:rPr>
                <w:rFonts w:asciiTheme="minorHAnsi" w:eastAsiaTheme="minorEastAsia" w:hAnsiTheme="minorHAnsi" w:cstheme="minorBidi"/>
                <w:b w:val="0"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500503" w:rsidRPr="00B64373">
              <w:rPr>
                <w:rStyle w:val="Hyperlink"/>
              </w:rPr>
              <w:t>PRVA RAZINA NASLOVA</w:t>
            </w:r>
            <w:r w:rsidR="00500503">
              <w:rPr>
                <w:webHidden/>
              </w:rPr>
              <w:tab/>
            </w:r>
            <w:r w:rsidR="00500503">
              <w:rPr>
                <w:webHidden/>
              </w:rPr>
              <w:fldChar w:fldCharType="begin"/>
            </w:r>
            <w:r w:rsidR="00500503">
              <w:rPr>
                <w:webHidden/>
              </w:rPr>
              <w:instrText xml:space="preserve"> PAGEREF _Toc170718919 \h </w:instrText>
            </w:r>
            <w:r w:rsidR="00500503">
              <w:rPr>
                <w:webHidden/>
              </w:rPr>
            </w:r>
            <w:r w:rsidR="00500503">
              <w:rPr>
                <w:webHidden/>
              </w:rPr>
              <w:fldChar w:fldCharType="separate"/>
            </w:r>
            <w:r w:rsidR="00500503">
              <w:rPr>
                <w:webHidden/>
              </w:rPr>
              <w:t>1</w:t>
            </w:r>
            <w:r w:rsidR="00500503">
              <w:rPr>
                <w:webHidden/>
              </w:rPr>
              <w:fldChar w:fldCharType="end"/>
            </w:r>
          </w:hyperlink>
        </w:p>
        <w:p w14:paraId="24263A24" w14:textId="224FE187" w:rsidR="00500503" w:rsidRDefault="00910C9D">
          <w:pPr>
            <w:pStyle w:val="TOC2"/>
            <w:tabs>
              <w:tab w:val="left" w:pos="992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70718920" w:history="1">
            <w:r w:rsidR="00500503" w:rsidRPr="00B64373">
              <w:rPr>
                <w:rStyle w:val="Hyperlink"/>
                <w:noProof/>
              </w:rPr>
              <w:t>1.1</w:t>
            </w:r>
            <w:r w:rsidR="0050050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500503" w:rsidRPr="00B64373">
              <w:rPr>
                <w:rStyle w:val="Hyperlink"/>
                <w:noProof/>
              </w:rPr>
              <w:t>Druga razina naslova</w:t>
            </w:r>
            <w:r w:rsidR="00500503">
              <w:rPr>
                <w:noProof/>
                <w:webHidden/>
              </w:rPr>
              <w:tab/>
            </w:r>
            <w:r w:rsidR="00500503">
              <w:rPr>
                <w:noProof/>
                <w:webHidden/>
              </w:rPr>
              <w:fldChar w:fldCharType="begin"/>
            </w:r>
            <w:r w:rsidR="00500503">
              <w:rPr>
                <w:noProof/>
                <w:webHidden/>
              </w:rPr>
              <w:instrText xml:space="preserve"> PAGEREF _Toc170718920 \h </w:instrText>
            </w:r>
            <w:r w:rsidR="00500503">
              <w:rPr>
                <w:noProof/>
                <w:webHidden/>
              </w:rPr>
            </w:r>
            <w:r w:rsidR="00500503">
              <w:rPr>
                <w:noProof/>
                <w:webHidden/>
              </w:rPr>
              <w:fldChar w:fldCharType="separate"/>
            </w:r>
            <w:r w:rsidR="00500503">
              <w:rPr>
                <w:noProof/>
                <w:webHidden/>
              </w:rPr>
              <w:t>1</w:t>
            </w:r>
            <w:r w:rsidR="00500503">
              <w:rPr>
                <w:noProof/>
                <w:webHidden/>
              </w:rPr>
              <w:fldChar w:fldCharType="end"/>
            </w:r>
          </w:hyperlink>
        </w:p>
        <w:p w14:paraId="699132A5" w14:textId="24200079" w:rsidR="00500503" w:rsidRDefault="00910C9D">
          <w:pPr>
            <w:pStyle w:val="TOC3"/>
            <w:tabs>
              <w:tab w:val="left" w:pos="170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70718921" w:history="1">
            <w:r w:rsidR="00500503" w:rsidRPr="00B64373">
              <w:rPr>
                <w:rStyle w:val="Hyperlink"/>
                <w:noProof/>
              </w:rPr>
              <w:t>1.1.1</w:t>
            </w:r>
            <w:r w:rsidR="0050050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500503" w:rsidRPr="00B64373">
              <w:rPr>
                <w:rStyle w:val="Hyperlink"/>
                <w:noProof/>
              </w:rPr>
              <w:t>Treća razina naslova</w:t>
            </w:r>
            <w:r w:rsidR="00500503">
              <w:rPr>
                <w:noProof/>
                <w:webHidden/>
              </w:rPr>
              <w:tab/>
            </w:r>
            <w:r w:rsidR="00500503">
              <w:rPr>
                <w:noProof/>
                <w:webHidden/>
              </w:rPr>
              <w:fldChar w:fldCharType="begin"/>
            </w:r>
            <w:r w:rsidR="00500503">
              <w:rPr>
                <w:noProof/>
                <w:webHidden/>
              </w:rPr>
              <w:instrText xml:space="preserve"> PAGEREF _Toc170718921 \h </w:instrText>
            </w:r>
            <w:r w:rsidR="00500503">
              <w:rPr>
                <w:noProof/>
                <w:webHidden/>
              </w:rPr>
            </w:r>
            <w:r w:rsidR="00500503">
              <w:rPr>
                <w:noProof/>
                <w:webHidden/>
              </w:rPr>
              <w:fldChar w:fldCharType="separate"/>
            </w:r>
            <w:r w:rsidR="00500503">
              <w:rPr>
                <w:noProof/>
                <w:webHidden/>
              </w:rPr>
              <w:t>1</w:t>
            </w:r>
            <w:r w:rsidR="00500503">
              <w:rPr>
                <w:noProof/>
                <w:webHidden/>
              </w:rPr>
              <w:fldChar w:fldCharType="end"/>
            </w:r>
          </w:hyperlink>
        </w:p>
        <w:p w14:paraId="0250CD4B" w14:textId="26CC92DA" w:rsidR="00500503" w:rsidRDefault="00910C9D">
          <w:pPr>
            <w:pStyle w:val="TOC3"/>
            <w:tabs>
              <w:tab w:val="left" w:pos="1701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70718922" w:history="1">
            <w:r w:rsidR="00500503" w:rsidRPr="00B64373">
              <w:rPr>
                <w:rStyle w:val="Hyperlink"/>
                <w:noProof/>
              </w:rPr>
              <w:t>1.1.2</w:t>
            </w:r>
            <w:r w:rsidR="0050050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GB" w:eastAsia="en-GB"/>
                <w14:ligatures w14:val="standardContextual"/>
              </w:rPr>
              <w:tab/>
            </w:r>
            <w:r w:rsidR="00500503" w:rsidRPr="00B64373">
              <w:rPr>
                <w:rStyle w:val="Hyperlink"/>
                <w:noProof/>
              </w:rPr>
              <w:t>Označavanje grafičkih priloga i tablica</w:t>
            </w:r>
            <w:r w:rsidR="00500503">
              <w:rPr>
                <w:noProof/>
                <w:webHidden/>
              </w:rPr>
              <w:tab/>
            </w:r>
            <w:r w:rsidR="00500503">
              <w:rPr>
                <w:noProof/>
                <w:webHidden/>
              </w:rPr>
              <w:fldChar w:fldCharType="begin"/>
            </w:r>
            <w:r w:rsidR="00500503">
              <w:rPr>
                <w:noProof/>
                <w:webHidden/>
              </w:rPr>
              <w:instrText xml:space="preserve"> PAGEREF _Toc170718922 \h </w:instrText>
            </w:r>
            <w:r w:rsidR="00500503">
              <w:rPr>
                <w:noProof/>
                <w:webHidden/>
              </w:rPr>
            </w:r>
            <w:r w:rsidR="00500503">
              <w:rPr>
                <w:noProof/>
                <w:webHidden/>
              </w:rPr>
              <w:fldChar w:fldCharType="separate"/>
            </w:r>
            <w:r w:rsidR="00500503">
              <w:rPr>
                <w:noProof/>
                <w:webHidden/>
              </w:rPr>
              <w:t>1</w:t>
            </w:r>
            <w:r w:rsidR="00500503">
              <w:rPr>
                <w:noProof/>
                <w:webHidden/>
              </w:rPr>
              <w:fldChar w:fldCharType="end"/>
            </w:r>
          </w:hyperlink>
        </w:p>
        <w:p w14:paraId="70E0788E" w14:textId="6FEB3461" w:rsidR="00500503" w:rsidRDefault="00910C9D">
          <w:pPr>
            <w:pStyle w:val="TOC1"/>
            <w:rPr>
              <w:rFonts w:asciiTheme="minorHAnsi" w:eastAsiaTheme="minorEastAsia" w:hAnsiTheme="minorHAnsi" w:cstheme="minorBidi"/>
              <w:b w:val="0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70718923" w:history="1">
            <w:r w:rsidR="00500503" w:rsidRPr="00B64373">
              <w:rPr>
                <w:rStyle w:val="Hyperlink"/>
              </w:rPr>
              <w:t>Literatura (stil Literatura)</w:t>
            </w:r>
            <w:r w:rsidR="00500503">
              <w:rPr>
                <w:webHidden/>
              </w:rPr>
              <w:tab/>
            </w:r>
            <w:r w:rsidR="00500503">
              <w:rPr>
                <w:webHidden/>
              </w:rPr>
              <w:fldChar w:fldCharType="begin"/>
            </w:r>
            <w:r w:rsidR="00500503">
              <w:rPr>
                <w:webHidden/>
              </w:rPr>
              <w:instrText xml:space="preserve"> PAGEREF _Toc170718923 \h </w:instrText>
            </w:r>
            <w:r w:rsidR="00500503">
              <w:rPr>
                <w:webHidden/>
              </w:rPr>
            </w:r>
            <w:r w:rsidR="00500503">
              <w:rPr>
                <w:webHidden/>
              </w:rPr>
              <w:fldChar w:fldCharType="separate"/>
            </w:r>
            <w:r w:rsidR="00500503">
              <w:rPr>
                <w:webHidden/>
              </w:rPr>
              <w:t>2</w:t>
            </w:r>
            <w:r w:rsidR="00500503">
              <w:rPr>
                <w:webHidden/>
              </w:rPr>
              <w:fldChar w:fldCharType="end"/>
            </w:r>
          </w:hyperlink>
        </w:p>
        <w:p w14:paraId="4750B0B5" w14:textId="6E7DD646" w:rsidR="00E45B95" w:rsidRDefault="00E45B95">
          <w:r>
            <w:rPr>
              <w:b/>
              <w:bCs/>
              <w:noProof/>
            </w:rPr>
            <w:fldChar w:fldCharType="end"/>
          </w:r>
        </w:p>
      </w:sdtContent>
    </w:sdt>
    <w:p w14:paraId="00BD8CE9" w14:textId="77777777" w:rsidR="008B224F" w:rsidRDefault="008B224F">
      <w:pPr>
        <w:suppressAutoHyphens w:val="0"/>
      </w:pPr>
    </w:p>
    <w:p w14:paraId="03CA826A" w14:textId="77777777" w:rsidR="008B224F" w:rsidRDefault="008B224F">
      <w:pPr>
        <w:suppressAutoHyphens w:val="0"/>
      </w:pPr>
    </w:p>
    <w:p w14:paraId="0A2C69D2" w14:textId="77777777" w:rsidR="008B224F" w:rsidRDefault="008B224F">
      <w:pPr>
        <w:suppressAutoHyphens w:val="0"/>
        <w:sectPr w:rsidR="008B224F" w:rsidSect="008B224F">
          <w:headerReference w:type="default" r:id="rId10"/>
          <w:footerReference w:type="even" r:id="rId11"/>
          <w:footerReference w:type="default" r:id="rId12"/>
          <w:pgSz w:w="11906" w:h="16838"/>
          <w:pgMar w:top="1418" w:right="1134" w:bottom="1418" w:left="1418" w:header="720" w:footer="720" w:gutter="0"/>
          <w:pgNumType w:start="1"/>
          <w:cols w:space="720"/>
          <w:docGrid w:linePitch="360"/>
        </w:sectPr>
      </w:pPr>
    </w:p>
    <w:p w14:paraId="24D0E100" w14:textId="02BB514E" w:rsidR="002D416D" w:rsidRPr="002D416D" w:rsidRDefault="002D416D" w:rsidP="00B90F57">
      <w:pPr>
        <w:pageBreakBefore/>
        <w:suppressAutoHyphens w:val="0"/>
        <w:spacing w:line="360" w:lineRule="auto"/>
        <w:jc w:val="both"/>
        <w:rPr>
          <w:lang w:eastAsia="hr-HR"/>
        </w:rPr>
      </w:pPr>
      <w:r w:rsidRPr="002D416D">
        <w:rPr>
          <w:lang w:eastAsia="hr-HR"/>
        </w:rPr>
        <w:lastRenderedPageBreak/>
        <w:t xml:space="preserve">Običan tekst pisati s obostranim ravnanjem, font Times New Roman, veličina slova 12, prored 1.5 redaka, razmak prije pasusa 6 točaka, (stil </w:t>
      </w:r>
      <w:r w:rsidR="009A3135" w:rsidRPr="002D416D">
        <w:rPr>
          <w:b/>
          <w:lang w:eastAsia="hr-HR"/>
        </w:rPr>
        <w:t>Normal</w:t>
      </w:r>
      <w:r w:rsidRPr="002D416D">
        <w:rPr>
          <w:lang w:eastAsia="hr-HR"/>
        </w:rPr>
        <w:t xml:space="preserve">), s eventualnim isticanjem važnih podataka </w:t>
      </w:r>
      <w:r w:rsidRPr="002D416D">
        <w:rPr>
          <w:b/>
          <w:lang w:eastAsia="hr-HR"/>
        </w:rPr>
        <w:t>boldom</w:t>
      </w:r>
      <w:r w:rsidRPr="002D416D">
        <w:rPr>
          <w:lang w:eastAsia="hr-HR"/>
        </w:rPr>
        <w:t xml:space="preserve">, </w:t>
      </w:r>
      <w:r w:rsidRPr="002D416D">
        <w:rPr>
          <w:i/>
          <w:lang w:eastAsia="hr-HR"/>
        </w:rPr>
        <w:t>italicom</w:t>
      </w:r>
      <w:r w:rsidRPr="002D416D">
        <w:rPr>
          <w:lang w:eastAsia="hr-HR"/>
        </w:rPr>
        <w:t xml:space="preserve"> ili </w:t>
      </w:r>
      <w:r w:rsidRPr="002D416D">
        <w:rPr>
          <w:b/>
          <w:i/>
          <w:lang w:eastAsia="hr-HR"/>
        </w:rPr>
        <w:t>italic boldom</w:t>
      </w:r>
      <w:r w:rsidRPr="002D416D">
        <w:rPr>
          <w:lang w:eastAsia="hr-HR"/>
        </w:rPr>
        <w:t xml:space="preserve"> po osobnoj procjeni.</w:t>
      </w:r>
    </w:p>
    <w:p w14:paraId="7C547019" w14:textId="77777777" w:rsidR="002D416D" w:rsidRPr="002D416D" w:rsidRDefault="002D416D" w:rsidP="002D416D">
      <w:pPr>
        <w:suppressAutoHyphens w:val="0"/>
        <w:spacing w:line="360" w:lineRule="auto"/>
        <w:jc w:val="both"/>
        <w:rPr>
          <w:lang w:eastAsia="hr-HR"/>
        </w:rPr>
      </w:pPr>
      <w:r w:rsidRPr="002D416D">
        <w:rPr>
          <w:lang w:eastAsia="hr-HR"/>
        </w:rPr>
        <w:t>Svi crteži, tablice i prilozi moraju biti numerirani.</w:t>
      </w:r>
    </w:p>
    <w:p w14:paraId="4E5D6AA3" w14:textId="3448393A" w:rsidR="002D416D" w:rsidRDefault="002D416D" w:rsidP="002D416D">
      <w:pPr>
        <w:suppressAutoHyphens w:val="0"/>
        <w:spacing w:line="360" w:lineRule="auto"/>
        <w:jc w:val="both"/>
        <w:rPr>
          <w:lang w:eastAsia="hr-HR"/>
        </w:rPr>
      </w:pPr>
      <w:r w:rsidRPr="002D416D">
        <w:rPr>
          <w:lang w:eastAsia="hr-HR"/>
        </w:rPr>
        <w:t xml:space="preserve">Naslove pisati prema priloženom opisu. </w:t>
      </w:r>
      <w:r w:rsidR="009A3135">
        <w:rPr>
          <w:b/>
          <w:bCs/>
          <w:lang w:eastAsia="hr-HR"/>
        </w:rPr>
        <w:t>Ako</w:t>
      </w:r>
      <w:r w:rsidRPr="009A3135">
        <w:rPr>
          <w:b/>
          <w:bCs/>
          <w:lang w:eastAsia="hr-HR"/>
        </w:rPr>
        <w:t xml:space="preserve"> se koriste definirani stilovi</w:t>
      </w:r>
      <w:r w:rsidR="009A3135" w:rsidRPr="009A3135">
        <w:rPr>
          <w:b/>
          <w:bCs/>
          <w:lang w:eastAsia="hr-HR"/>
        </w:rPr>
        <w:t xml:space="preserve"> za naslove</w:t>
      </w:r>
      <w:r w:rsidRPr="009A3135">
        <w:rPr>
          <w:b/>
          <w:bCs/>
          <w:lang w:eastAsia="hr-HR"/>
        </w:rPr>
        <w:t>, moguće je automatski generirati sadržaj na početku dokumenta</w:t>
      </w:r>
      <w:r w:rsidRPr="002D416D">
        <w:rPr>
          <w:lang w:eastAsia="hr-HR"/>
        </w:rPr>
        <w:t>.</w:t>
      </w:r>
    </w:p>
    <w:p w14:paraId="7E152B64" w14:textId="355373A3" w:rsidR="009A3135" w:rsidRPr="009A3135" w:rsidRDefault="009A3135" w:rsidP="002D416D">
      <w:pPr>
        <w:suppressAutoHyphens w:val="0"/>
        <w:spacing w:line="360" w:lineRule="auto"/>
        <w:jc w:val="both"/>
        <w:rPr>
          <w:b/>
          <w:bCs/>
          <w:lang w:eastAsia="hr-HR"/>
        </w:rPr>
      </w:pPr>
      <w:r w:rsidRPr="009A3135">
        <w:rPr>
          <w:b/>
          <w:bCs/>
          <w:lang w:eastAsia="hr-HR"/>
        </w:rPr>
        <w:t>Redni brojevi poglavlja ažuriraju se automatski!</w:t>
      </w:r>
    </w:p>
    <w:p w14:paraId="70D0DD48" w14:textId="3440139A" w:rsidR="002D416D" w:rsidRDefault="002D416D" w:rsidP="00E84B97">
      <w:pPr>
        <w:pStyle w:val="Heading1"/>
      </w:pPr>
      <w:bookmarkStart w:id="3" w:name="_Toc505998113"/>
      <w:bookmarkStart w:id="4" w:name="_Toc170718919"/>
      <w:r w:rsidRPr="009A3135">
        <w:t>PRVA</w:t>
      </w:r>
      <w:r w:rsidRPr="002D416D">
        <w:t xml:space="preserve"> RAZINA </w:t>
      </w:r>
      <w:r w:rsidRPr="00E84B97">
        <w:t>NASLOVA</w:t>
      </w:r>
      <w:bookmarkEnd w:id="3"/>
      <w:bookmarkEnd w:id="4"/>
    </w:p>
    <w:p w14:paraId="17C60CD8" w14:textId="77777777" w:rsidR="002D416D" w:rsidRPr="002D416D" w:rsidRDefault="002D416D" w:rsidP="002D416D">
      <w:pPr>
        <w:suppressAutoHyphens w:val="0"/>
        <w:spacing w:line="360" w:lineRule="auto"/>
        <w:jc w:val="both"/>
        <w:rPr>
          <w:lang w:eastAsia="hr-HR"/>
        </w:rPr>
      </w:pPr>
      <w:r w:rsidRPr="002D416D">
        <w:rPr>
          <w:lang w:eastAsia="hr-HR"/>
        </w:rPr>
        <w:t xml:space="preserve">Veličina slova 14, masni (bold) ispis, velika slova, lijevo ravnanje, razmak prije pasusa 24 točke, a nakon pasusa 18 točaka (stil </w:t>
      </w:r>
      <w:r w:rsidRPr="002D416D">
        <w:rPr>
          <w:b/>
          <w:lang w:eastAsia="hr-HR"/>
        </w:rPr>
        <w:t>Heading 1</w:t>
      </w:r>
      <w:r w:rsidRPr="002D416D">
        <w:rPr>
          <w:lang w:eastAsia="hr-HR"/>
        </w:rPr>
        <w:t>).</w:t>
      </w:r>
    </w:p>
    <w:p w14:paraId="23E76D59" w14:textId="2E9D8BD1" w:rsidR="002D416D" w:rsidRPr="002D416D" w:rsidRDefault="002D416D" w:rsidP="009A3135">
      <w:pPr>
        <w:pStyle w:val="Heading2"/>
      </w:pPr>
      <w:bookmarkStart w:id="5" w:name="_Toc505998114"/>
      <w:bookmarkStart w:id="6" w:name="_Toc170718920"/>
      <w:r w:rsidRPr="002D416D">
        <w:t xml:space="preserve">Druga </w:t>
      </w:r>
      <w:r w:rsidRPr="00E45B95">
        <w:t>razina</w:t>
      </w:r>
      <w:r w:rsidRPr="002D416D">
        <w:t xml:space="preserve"> naslova</w:t>
      </w:r>
      <w:bookmarkEnd w:id="5"/>
      <w:bookmarkEnd w:id="6"/>
    </w:p>
    <w:p w14:paraId="005AAFA0" w14:textId="77777777" w:rsidR="002D416D" w:rsidRPr="002D416D" w:rsidRDefault="002D416D" w:rsidP="002D416D">
      <w:pPr>
        <w:suppressAutoHyphens w:val="0"/>
        <w:spacing w:line="360" w:lineRule="auto"/>
        <w:jc w:val="both"/>
        <w:rPr>
          <w:lang w:eastAsia="hr-HR"/>
        </w:rPr>
      </w:pPr>
      <w:r w:rsidRPr="002D416D">
        <w:rPr>
          <w:lang w:eastAsia="hr-HR"/>
        </w:rPr>
        <w:t xml:space="preserve">Veličina slova 13, masni (bold) ispis, lijevo ravnanje, razmak prije pasusa 18 točaka, a nakon pasusa 6 točaka (stil </w:t>
      </w:r>
      <w:r w:rsidRPr="002D416D">
        <w:rPr>
          <w:b/>
          <w:lang w:eastAsia="hr-HR"/>
        </w:rPr>
        <w:t>Heading 2</w:t>
      </w:r>
      <w:r w:rsidRPr="002D416D">
        <w:rPr>
          <w:lang w:eastAsia="hr-HR"/>
        </w:rPr>
        <w:t>).</w:t>
      </w:r>
    </w:p>
    <w:p w14:paraId="32103AC2" w14:textId="58905B21" w:rsidR="002D416D" w:rsidRPr="002D416D" w:rsidRDefault="002D416D" w:rsidP="009A3135">
      <w:pPr>
        <w:pStyle w:val="Heading3"/>
      </w:pPr>
      <w:bookmarkStart w:id="7" w:name="_Toc505998115"/>
      <w:bookmarkStart w:id="8" w:name="_Toc170718921"/>
      <w:r w:rsidRPr="002D416D">
        <w:t xml:space="preserve">Treća </w:t>
      </w:r>
      <w:r w:rsidRPr="00E45B95">
        <w:t>razina</w:t>
      </w:r>
      <w:r w:rsidRPr="002D416D">
        <w:t xml:space="preserve"> naslova</w:t>
      </w:r>
      <w:bookmarkEnd w:id="7"/>
      <w:bookmarkEnd w:id="8"/>
    </w:p>
    <w:p w14:paraId="33AAEFB5" w14:textId="77777777" w:rsidR="002D416D" w:rsidRDefault="002D416D" w:rsidP="002D416D">
      <w:pPr>
        <w:suppressAutoHyphens w:val="0"/>
        <w:spacing w:line="360" w:lineRule="auto"/>
        <w:jc w:val="both"/>
        <w:rPr>
          <w:lang w:eastAsia="hr-HR"/>
        </w:rPr>
      </w:pPr>
      <w:r w:rsidRPr="002D416D">
        <w:rPr>
          <w:lang w:eastAsia="hr-HR"/>
        </w:rPr>
        <w:t xml:space="preserve">Veličina slova 12, masni (bold) ispis, lijevo ravnanje, razmak prije pasusa 12 točaka (stil </w:t>
      </w:r>
      <w:r w:rsidRPr="002D416D">
        <w:rPr>
          <w:b/>
          <w:lang w:eastAsia="hr-HR"/>
        </w:rPr>
        <w:t>Heading 3</w:t>
      </w:r>
      <w:r w:rsidRPr="002D416D">
        <w:rPr>
          <w:lang w:eastAsia="hr-HR"/>
        </w:rPr>
        <w:t>).</w:t>
      </w:r>
    </w:p>
    <w:p w14:paraId="2E703477" w14:textId="5BE80285" w:rsidR="00E84B97" w:rsidRDefault="00E84B97" w:rsidP="00E84B97">
      <w:pPr>
        <w:pStyle w:val="Heading3"/>
      </w:pPr>
      <w:bookmarkStart w:id="9" w:name="_Toc170718922"/>
      <w:r>
        <w:t xml:space="preserve">Označavanje </w:t>
      </w:r>
      <w:r w:rsidR="00500503">
        <w:t>grafičkih priloga i tablica</w:t>
      </w:r>
      <w:bookmarkEnd w:id="9"/>
    </w:p>
    <w:p w14:paraId="238E0024" w14:textId="5CC9C772" w:rsidR="001104E7" w:rsidRPr="00500503" w:rsidRDefault="00500503" w:rsidP="001104E7">
      <w:pPr>
        <w:rPr>
          <w:lang w:eastAsia="hr-HR"/>
        </w:rPr>
      </w:pPr>
      <w:r>
        <w:rPr>
          <w:lang w:eastAsia="hr-HR"/>
        </w:rPr>
        <w:t xml:space="preserve">Grafički prilozi (slike, dijagrami itd.) postavljaju se u dokumentu u stil </w:t>
      </w:r>
      <w:r>
        <w:rPr>
          <w:b/>
          <w:bCs/>
          <w:lang w:eastAsia="hr-HR"/>
        </w:rPr>
        <w:t>Grafika</w:t>
      </w:r>
      <w:r>
        <w:rPr>
          <w:lang w:eastAsia="hr-HR"/>
        </w:rPr>
        <w:t xml:space="preserve">. Legenda uzu grafičke priloge i tablice postavlja se u stil </w:t>
      </w:r>
      <w:r>
        <w:rPr>
          <w:b/>
          <w:bCs/>
          <w:lang w:eastAsia="hr-HR"/>
        </w:rPr>
        <w:t>Caption</w:t>
      </w:r>
      <w:r>
        <w:rPr>
          <w:lang w:eastAsia="hr-HR"/>
        </w:rPr>
        <w:t xml:space="preserve">. Pritom se legenda postavlja </w:t>
      </w:r>
      <w:r>
        <w:rPr>
          <w:b/>
          <w:bCs/>
          <w:lang w:eastAsia="hr-HR"/>
        </w:rPr>
        <w:t>ispod</w:t>
      </w:r>
      <w:r>
        <w:rPr>
          <w:lang w:eastAsia="hr-HR"/>
        </w:rPr>
        <w:t xml:space="preserve"> grafičkih priloga i </w:t>
      </w:r>
      <w:r>
        <w:rPr>
          <w:b/>
          <w:bCs/>
          <w:lang w:eastAsia="hr-HR"/>
        </w:rPr>
        <w:t>iznad</w:t>
      </w:r>
      <w:r>
        <w:rPr>
          <w:lang w:eastAsia="hr-HR"/>
        </w:rPr>
        <w:t xml:space="preserve"> tablice</w:t>
      </w:r>
    </w:p>
    <w:p w14:paraId="664631C2" w14:textId="0EE0976C" w:rsidR="001104E7" w:rsidRDefault="001104E7" w:rsidP="00500503">
      <w:pPr>
        <w:pStyle w:val="Grafika"/>
        <w:spacing w:after="120"/>
        <w:rPr>
          <w:lang w:eastAsia="hr-HR"/>
        </w:rPr>
      </w:pPr>
      <w:r>
        <w:rPr>
          <w:lang w:val="en-US" w:eastAsia="en-US"/>
        </w:rPr>
        <w:drawing>
          <wp:inline distT="0" distB="0" distL="0" distR="0" wp14:anchorId="7CCD2864" wp14:editId="16C4544B">
            <wp:extent cx="3117137" cy="1755987"/>
            <wp:effectExtent l="0" t="0" r="7620" b="0"/>
            <wp:docPr id="16477042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55" cy="17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759C" w14:textId="04E28E47" w:rsidR="00E91DD4" w:rsidRPr="00500503" w:rsidRDefault="00500503" w:rsidP="00500503">
      <w:pPr>
        <w:pStyle w:val="Caption"/>
        <w:spacing w:before="0"/>
        <w:ind w:firstLine="0"/>
        <w:jc w:val="center"/>
        <w:rPr>
          <w:sz w:val="22"/>
          <w:szCs w:val="22"/>
          <w:lang w:eastAsia="hr-HR"/>
        </w:rPr>
      </w:pPr>
      <w:r w:rsidRPr="00500503">
        <w:rPr>
          <w:sz w:val="22"/>
          <w:szCs w:val="22"/>
          <w:lang w:eastAsia="hr-HR"/>
        </w:rPr>
        <w:t>Slika 1: Izvor rijeke Jadro (izvor: privatna dokumentacija)</w:t>
      </w:r>
      <w:r w:rsidR="002D416D" w:rsidRPr="002D416D">
        <w:rPr>
          <w:b/>
          <w:sz w:val="28"/>
          <w:lang w:eastAsia="hr-HR"/>
        </w:rPr>
        <w:br w:type="page"/>
      </w:r>
    </w:p>
    <w:p w14:paraId="074B454C" w14:textId="77777777" w:rsidR="002D416D" w:rsidRPr="00E45B95" w:rsidRDefault="002D416D" w:rsidP="00E45B95">
      <w:pPr>
        <w:pStyle w:val="Literatura"/>
        <w:rPr>
          <w:highlight w:val="yellow"/>
        </w:rPr>
      </w:pPr>
      <w:bookmarkStart w:id="10" w:name="_Toc170718923"/>
      <w:r w:rsidRPr="00E45B95">
        <w:lastRenderedPageBreak/>
        <w:t>Literatura (stil Literatura)</w:t>
      </w:r>
      <w:bookmarkEnd w:id="10"/>
    </w:p>
    <w:p w14:paraId="1DF05355" w14:textId="40CDEF27" w:rsidR="00E45B95" w:rsidRPr="00E45B95" w:rsidRDefault="00976417" w:rsidP="00E45B95">
      <w:pPr>
        <w:pStyle w:val="Referenca"/>
      </w:pPr>
      <w:r w:rsidRPr="00E45B95">
        <w:t xml:space="preserve">Ime i prezime autora, naziv knjige, izdavač, godina. (stil </w:t>
      </w:r>
      <w:r w:rsidRPr="00E45B95">
        <w:rPr>
          <w:b/>
          <w:bCs/>
        </w:rPr>
        <w:t>Referenca</w:t>
      </w:r>
      <w:r w:rsidRPr="00E45B95">
        <w:t>)</w:t>
      </w:r>
    </w:p>
    <w:p w14:paraId="143F97BF" w14:textId="3C1AF783" w:rsidR="00064DAB" w:rsidRPr="00064DAB" w:rsidRDefault="00064DAB" w:rsidP="00E45B95">
      <w:pPr>
        <w:tabs>
          <w:tab w:val="left" w:pos="4030"/>
        </w:tabs>
      </w:pPr>
    </w:p>
    <w:sectPr w:rsidR="00064DAB" w:rsidRPr="00064DAB" w:rsidSect="008B224F">
      <w:headerReference w:type="default" r:id="rId14"/>
      <w:footerReference w:type="default" r:id="rId15"/>
      <w:pgSz w:w="11906" w:h="16838"/>
      <w:pgMar w:top="1418" w:right="1134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2FF5" w14:textId="77777777" w:rsidR="00910C9D" w:rsidRDefault="00910C9D" w:rsidP="008778E3">
      <w:r>
        <w:separator/>
      </w:r>
    </w:p>
  </w:endnote>
  <w:endnote w:type="continuationSeparator" w:id="0">
    <w:p w14:paraId="72DDA796" w14:textId="77777777" w:rsidR="00910C9D" w:rsidRDefault="00910C9D" w:rsidP="008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Black">
    <w:panose1 w:val="02000503050000020004"/>
    <w:charset w:val="00"/>
    <w:family w:val="modern"/>
    <w:notTrueType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297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3235F" w14:textId="392F4877" w:rsidR="008B224F" w:rsidRDefault="008B224F" w:rsidP="008B22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1E55" w14:textId="4B3157DE" w:rsidR="008B224F" w:rsidRDefault="008B224F" w:rsidP="008B224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31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E32B8" w14:textId="77777777" w:rsidR="008B224F" w:rsidRDefault="008B224F" w:rsidP="008B22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160D5" w14:textId="77777777" w:rsidR="00910C9D" w:rsidRDefault="00910C9D" w:rsidP="008778E3">
      <w:r>
        <w:separator/>
      </w:r>
    </w:p>
  </w:footnote>
  <w:footnote w:type="continuationSeparator" w:id="0">
    <w:p w14:paraId="1771694A" w14:textId="77777777" w:rsidR="00910C9D" w:rsidRDefault="00910C9D" w:rsidP="0087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C07A" w14:textId="4F9C9135" w:rsidR="008B224F" w:rsidRPr="008B224F" w:rsidRDefault="008B224F" w:rsidP="008B224F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i/>
        <w:sz w:val="22"/>
      </w:rPr>
    </w:pPr>
    <w:r w:rsidRPr="00B90F57">
      <w:rPr>
        <w:i/>
        <w:color w:val="FF0000"/>
        <w:sz w:val="22"/>
      </w:rPr>
      <w:t>Ime i prezime</w:t>
    </w:r>
    <w:r>
      <w:rPr>
        <w:i/>
        <w:sz w:val="22"/>
      </w:rPr>
      <w:tab/>
      <w:t>Diplomski rad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01AA" w14:textId="030CA91F" w:rsidR="00B90F57" w:rsidRPr="008B224F" w:rsidRDefault="00B90F57" w:rsidP="008B22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D70F8" w14:textId="77777777" w:rsidR="008B224F" w:rsidRPr="006657A2" w:rsidRDefault="008B224F" w:rsidP="00D738B4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i/>
        <w:sz w:val="22"/>
      </w:rPr>
    </w:pPr>
    <w:r>
      <w:rPr>
        <w:i/>
        <w:color w:val="FF0000"/>
        <w:sz w:val="22"/>
      </w:rPr>
      <w:t>I</w:t>
    </w:r>
    <w:r w:rsidRPr="00B90F57">
      <w:rPr>
        <w:i/>
        <w:color w:val="FF0000"/>
        <w:sz w:val="22"/>
      </w:rPr>
      <w:t>me i prezime</w:t>
    </w:r>
    <w:r>
      <w:rPr>
        <w:i/>
        <w:color w:val="FF0000"/>
        <w:sz w:val="22"/>
      </w:rPr>
      <w:tab/>
    </w:r>
    <w:r>
      <w:rPr>
        <w:i/>
        <w:sz w:val="22"/>
      </w:rPr>
      <w:t>Diplomski 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C9C33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A00552"/>
    <w:multiLevelType w:val="multilevel"/>
    <w:tmpl w:val="796C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 w15:restartNumberingAfterBreak="0">
    <w:nsid w:val="20411505"/>
    <w:multiLevelType w:val="multilevel"/>
    <w:tmpl w:val="0E8676E6"/>
    <w:numStyleLink w:val="Style1"/>
  </w:abstractNum>
  <w:abstractNum w:abstractNumId="3" w15:restartNumberingAfterBreak="0">
    <w:nsid w:val="39193AF2"/>
    <w:multiLevelType w:val="hybridMultilevel"/>
    <w:tmpl w:val="69F8BA60"/>
    <w:lvl w:ilvl="0" w:tplc="8C4CDB3C">
      <w:start w:val="1"/>
      <w:numFmt w:val="decimal"/>
      <w:pStyle w:val="Referenca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2C41"/>
    <w:multiLevelType w:val="multilevel"/>
    <w:tmpl w:val="0E8676E6"/>
    <w:styleLink w:val="Style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4A64715"/>
    <w:multiLevelType w:val="multilevel"/>
    <w:tmpl w:val="0C9C33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C"/>
    <w:rsid w:val="00055E55"/>
    <w:rsid w:val="00064DAB"/>
    <w:rsid w:val="00084D94"/>
    <w:rsid w:val="000B07F5"/>
    <w:rsid w:val="000E7FA0"/>
    <w:rsid w:val="001104E7"/>
    <w:rsid w:val="001B31E5"/>
    <w:rsid w:val="001B5F42"/>
    <w:rsid w:val="0020293C"/>
    <w:rsid w:val="00204F34"/>
    <w:rsid w:val="00210BDC"/>
    <w:rsid w:val="002D416D"/>
    <w:rsid w:val="00307807"/>
    <w:rsid w:val="00327FB4"/>
    <w:rsid w:val="003B71DC"/>
    <w:rsid w:val="003C28E4"/>
    <w:rsid w:val="00415763"/>
    <w:rsid w:val="004446F1"/>
    <w:rsid w:val="00455D0C"/>
    <w:rsid w:val="00462868"/>
    <w:rsid w:val="0047617F"/>
    <w:rsid w:val="00493D8F"/>
    <w:rsid w:val="004B3A97"/>
    <w:rsid w:val="004D17FF"/>
    <w:rsid w:val="00500503"/>
    <w:rsid w:val="00510E2F"/>
    <w:rsid w:val="00585B02"/>
    <w:rsid w:val="005C187D"/>
    <w:rsid w:val="006165A3"/>
    <w:rsid w:val="00635F9F"/>
    <w:rsid w:val="006416BF"/>
    <w:rsid w:val="006657A2"/>
    <w:rsid w:val="00672D09"/>
    <w:rsid w:val="00684372"/>
    <w:rsid w:val="006B6029"/>
    <w:rsid w:val="007A4B76"/>
    <w:rsid w:val="007B15F4"/>
    <w:rsid w:val="007B4E2A"/>
    <w:rsid w:val="007B5864"/>
    <w:rsid w:val="007C7B52"/>
    <w:rsid w:val="00857877"/>
    <w:rsid w:val="008778E3"/>
    <w:rsid w:val="00884C70"/>
    <w:rsid w:val="008B1C73"/>
    <w:rsid w:val="008B224F"/>
    <w:rsid w:val="008E078F"/>
    <w:rsid w:val="008E757C"/>
    <w:rsid w:val="00910C9D"/>
    <w:rsid w:val="00953674"/>
    <w:rsid w:val="00961A38"/>
    <w:rsid w:val="00965CA3"/>
    <w:rsid w:val="00976417"/>
    <w:rsid w:val="00987C6E"/>
    <w:rsid w:val="00995603"/>
    <w:rsid w:val="009A3135"/>
    <w:rsid w:val="009F1518"/>
    <w:rsid w:val="00A13B2A"/>
    <w:rsid w:val="00A202E9"/>
    <w:rsid w:val="00A616B8"/>
    <w:rsid w:val="00AC7A3B"/>
    <w:rsid w:val="00B90F57"/>
    <w:rsid w:val="00BE513A"/>
    <w:rsid w:val="00C55707"/>
    <w:rsid w:val="00CC790E"/>
    <w:rsid w:val="00CD7790"/>
    <w:rsid w:val="00D44F7B"/>
    <w:rsid w:val="00D52EB6"/>
    <w:rsid w:val="00D738B4"/>
    <w:rsid w:val="00DA1E91"/>
    <w:rsid w:val="00E07DFA"/>
    <w:rsid w:val="00E14233"/>
    <w:rsid w:val="00E36A00"/>
    <w:rsid w:val="00E45B95"/>
    <w:rsid w:val="00E757C2"/>
    <w:rsid w:val="00E84B97"/>
    <w:rsid w:val="00E90ED4"/>
    <w:rsid w:val="00E91DD4"/>
    <w:rsid w:val="00E93B91"/>
    <w:rsid w:val="00EC15A3"/>
    <w:rsid w:val="00ED5629"/>
    <w:rsid w:val="00F0033B"/>
    <w:rsid w:val="00F14147"/>
    <w:rsid w:val="00F57011"/>
    <w:rsid w:val="00F627DD"/>
    <w:rsid w:val="00F84DCE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FE0449"/>
  <w15:docId w15:val="{1750E982-3B15-4E25-9810-90B0E3F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E7"/>
    <w:pPr>
      <w:suppressAutoHyphens/>
      <w:spacing w:before="120"/>
      <w:ind w:firstLine="567"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E84B97"/>
    <w:pPr>
      <w:keepNext/>
      <w:keepLines/>
      <w:numPr>
        <w:numId w:val="5"/>
      </w:numPr>
      <w:suppressAutoHyphens w:val="0"/>
      <w:spacing w:before="480" w:after="300" w:line="288" w:lineRule="auto"/>
      <w:ind w:left="567" w:hanging="567"/>
      <w:outlineLvl w:val="0"/>
    </w:pPr>
    <w:rPr>
      <w:b/>
      <w:caps/>
      <w:sz w:val="28"/>
      <w:lang w:eastAsia="hr-HR"/>
    </w:rPr>
  </w:style>
  <w:style w:type="paragraph" w:styleId="Heading2">
    <w:name w:val="heading 2"/>
    <w:basedOn w:val="Normal"/>
    <w:next w:val="Normal"/>
    <w:qFormat/>
    <w:rsid w:val="00E45B95"/>
    <w:pPr>
      <w:keepNext/>
      <w:keepLines/>
      <w:numPr>
        <w:ilvl w:val="1"/>
        <w:numId w:val="1"/>
      </w:numPr>
      <w:suppressAutoHyphens w:val="0"/>
      <w:spacing w:before="360" w:after="120" w:line="360" w:lineRule="auto"/>
      <w:outlineLvl w:val="1"/>
    </w:pPr>
    <w:rPr>
      <w:b/>
      <w:sz w:val="26"/>
      <w:lang w:eastAsia="hr-HR"/>
    </w:rPr>
  </w:style>
  <w:style w:type="paragraph" w:styleId="Heading3">
    <w:name w:val="heading 3"/>
    <w:basedOn w:val="Normal"/>
    <w:next w:val="Normal"/>
    <w:qFormat/>
    <w:rsid w:val="009A3135"/>
    <w:pPr>
      <w:keepNext/>
      <w:keepLines/>
      <w:numPr>
        <w:ilvl w:val="2"/>
        <w:numId w:val="1"/>
      </w:numPr>
      <w:suppressAutoHyphens w:val="0"/>
      <w:spacing w:before="240" w:line="360" w:lineRule="auto"/>
      <w:ind w:left="567" w:hanging="567"/>
      <w:outlineLvl w:val="2"/>
    </w:pPr>
    <w:rPr>
      <w:b/>
      <w:lang w:eastAsia="hr-HR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313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313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313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877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E3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8778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E3"/>
    <w:rPr>
      <w:sz w:val="24"/>
      <w:lang w:eastAsia="zh-CN"/>
    </w:rPr>
  </w:style>
  <w:style w:type="paragraph" w:styleId="BalloonText">
    <w:name w:val="Balloon Text"/>
    <w:basedOn w:val="Normal"/>
    <w:link w:val="BalloonTextChar"/>
    <w:rsid w:val="00877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8E3"/>
    <w:rPr>
      <w:rFonts w:ascii="Tahoma" w:hAnsi="Tahoma" w:cs="Tahoma"/>
      <w:sz w:val="16"/>
      <w:szCs w:val="16"/>
      <w:lang w:eastAsia="zh-CN"/>
    </w:rPr>
  </w:style>
  <w:style w:type="paragraph" w:customStyle="1" w:styleId="Normal1">
    <w:name w:val="Normal1"/>
    <w:uiPriority w:val="99"/>
    <w:rsid w:val="001B5F4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Ime">
    <w:name w:val="Ime"/>
    <w:basedOn w:val="Normal"/>
    <w:rsid w:val="001B31E5"/>
    <w:pPr>
      <w:suppressAutoHyphens w:val="0"/>
      <w:jc w:val="center"/>
    </w:pPr>
    <w:rPr>
      <w:b/>
      <w:sz w:val="30"/>
      <w:lang w:eastAsia="en-US"/>
    </w:rPr>
  </w:style>
  <w:style w:type="paragraph" w:styleId="TOC1">
    <w:name w:val="toc 1"/>
    <w:basedOn w:val="Normal"/>
    <w:next w:val="Normal"/>
    <w:uiPriority w:val="39"/>
    <w:rsid w:val="00CD7790"/>
    <w:pPr>
      <w:keepNext/>
      <w:tabs>
        <w:tab w:val="right" w:leader="dot" w:pos="9354"/>
      </w:tabs>
      <w:suppressAutoHyphens w:val="0"/>
      <w:spacing w:line="300" w:lineRule="auto"/>
      <w:ind w:left="425" w:right="567" w:hanging="425"/>
    </w:pPr>
    <w:rPr>
      <w:b/>
      <w:noProof/>
      <w:sz w:val="26"/>
      <w:szCs w:val="26"/>
      <w:lang w:eastAsia="hr-HR"/>
    </w:rPr>
  </w:style>
  <w:style w:type="paragraph" w:styleId="TOC2">
    <w:name w:val="toc 2"/>
    <w:basedOn w:val="Normal"/>
    <w:next w:val="Normal"/>
    <w:uiPriority w:val="39"/>
    <w:rsid w:val="00CD7790"/>
    <w:pPr>
      <w:tabs>
        <w:tab w:val="right" w:leader="dot" w:pos="9354"/>
      </w:tabs>
      <w:suppressAutoHyphens w:val="0"/>
      <w:spacing w:line="300" w:lineRule="auto"/>
      <w:ind w:left="992" w:right="567" w:hanging="567"/>
    </w:pPr>
    <w:rPr>
      <w:sz w:val="26"/>
      <w:lang w:eastAsia="hr-HR"/>
    </w:rPr>
  </w:style>
  <w:style w:type="paragraph" w:styleId="TOC3">
    <w:name w:val="toc 3"/>
    <w:basedOn w:val="Normal"/>
    <w:next w:val="Normal"/>
    <w:uiPriority w:val="39"/>
    <w:rsid w:val="00CD7790"/>
    <w:pPr>
      <w:tabs>
        <w:tab w:val="right" w:leader="dot" w:pos="9354"/>
      </w:tabs>
      <w:suppressAutoHyphens w:val="0"/>
      <w:spacing w:line="300" w:lineRule="auto"/>
      <w:ind w:left="1701" w:right="567" w:hanging="709"/>
    </w:pPr>
    <w:rPr>
      <w:lang w:eastAsia="hr-HR"/>
    </w:rPr>
  </w:style>
  <w:style w:type="paragraph" w:customStyle="1" w:styleId="Literatura">
    <w:name w:val="Literatura"/>
    <w:basedOn w:val="Normal"/>
    <w:qFormat/>
    <w:rsid w:val="00E84B97"/>
    <w:pPr>
      <w:keepNext/>
      <w:suppressAutoHyphens w:val="0"/>
      <w:spacing w:before="480" w:after="240" w:line="360" w:lineRule="auto"/>
      <w:jc w:val="both"/>
      <w:outlineLvl w:val="0"/>
    </w:pPr>
    <w:rPr>
      <w:b/>
      <w:sz w:val="28"/>
      <w:lang w:eastAsia="hr-HR"/>
    </w:rPr>
  </w:style>
  <w:style w:type="paragraph" w:styleId="Title">
    <w:name w:val="Title"/>
    <w:basedOn w:val="Normal"/>
    <w:link w:val="TitleChar"/>
    <w:rsid w:val="00BE513A"/>
    <w:pPr>
      <w:suppressAutoHyphens w:val="0"/>
      <w:jc w:val="center"/>
    </w:pPr>
    <w:rPr>
      <w:b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BE513A"/>
    <w:rPr>
      <w:b/>
      <w:sz w:val="40"/>
      <w:lang w:eastAsia="en-US"/>
    </w:rPr>
  </w:style>
  <w:style w:type="paragraph" w:styleId="ListParagraph">
    <w:name w:val="List Paragraph"/>
    <w:basedOn w:val="Normal"/>
    <w:uiPriority w:val="34"/>
    <w:rsid w:val="00E45B95"/>
    <w:pPr>
      <w:ind w:left="720"/>
      <w:contextualSpacing/>
    </w:pPr>
  </w:style>
  <w:style w:type="paragraph" w:customStyle="1" w:styleId="Referenca">
    <w:name w:val="Referenca"/>
    <w:basedOn w:val="ListParagraph"/>
    <w:qFormat/>
    <w:rsid w:val="00E45B95"/>
    <w:pPr>
      <w:numPr>
        <w:numId w:val="3"/>
      </w:numPr>
      <w:spacing w:before="60"/>
      <w:ind w:left="567" w:hanging="567"/>
      <w:contextualSpacing w:val="0"/>
    </w:pPr>
  </w:style>
  <w:style w:type="paragraph" w:styleId="TOCHeading">
    <w:name w:val="TOC Heading"/>
    <w:basedOn w:val="Heading1"/>
    <w:next w:val="Normal"/>
    <w:uiPriority w:val="39"/>
    <w:unhideWhenUsed/>
    <w:rsid w:val="00E45B95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45B9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9A3135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9A31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9A31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numbering" w:customStyle="1" w:styleId="Style1">
    <w:name w:val="Style1"/>
    <w:uiPriority w:val="99"/>
    <w:rsid w:val="009A3135"/>
    <w:pPr>
      <w:numPr>
        <w:numId w:val="4"/>
      </w:numPr>
    </w:pPr>
  </w:style>
  <w:style w:type="paragraph" w:customStyle="1" w:styleId="Grafika">
    <w:name w:val="Grafika"/>
    <w:basedOn w:val="Normal"/>
    <w:qFormat/>
    <w:rsid w:val="00500503"/>
    <w:pPr>
      <w:spacing w:before="180" w:after="60"/>
      <w:ind w:firstLine="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87F5-EDE3-46B0-A668-8DF30D30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diplrad-zadatak.dot</Template>
  <TotalTime>0</TotalTime>
  <Pages>8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gaf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Ivana Blagaic</cp:lastModifiedBy>
  <cp:revision>2</cp:revision>
  <cp:lastPrinted>2001-01-12T13:18:00Z</cp:lastPrinted>
  <dcterms:created xsi:type="dcterms:W3CDTF">2024-07-01T12:04:00Z</dcterms:created>
  <dcterms:modified xsi:type="dcterms:W3CDTF">2024-07-01T12:04:00Z</dcterms:modified>
</cp:coreProperties>
</file>